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BC" w:rsidRPr="00B71F94" w:rsidRDefault="00D1153D" w:rsidP="001B28E8">
      <w:pPr>
        <w:pStyle w:val="ContactInfo"/>
        <w:bidi/>
        <w:jc w:val="left"/>
        <w:rPr>
          <w:rFonts w:cs="B Zar"/>
          <w:color w:val="B1C0CD" w:themeColor="accent1" w:themeTint="99"/>
        </w:rPr>
      </w:pPr>
      <w:sdt>
        <w:sdtPr>
          <w:rPr>
            <w:rFonts w:cs="B Zar"/>
            <w:color w:val="B1C0CD" w:themeColor="accent1" w:themeTint="99"/>
            <w:rtl/>
          </w:rPr>
          <w:alias w:val="Street Address"/>
          <w:tag w:val="Street Address"/>
          <w:id w:val="1415969137"/>
          <w:placeholder>
            <w:docPart w:val="5F903445CA084B06A1CCECB106B938A6"/>
          </w:placeholder>
          <w:showingPlcHdr/>
          <w:dataBinding w:prefixMappings="xmlns:ns0='http://schemas.microsoft.com/office/2006/coverPageProps' " w:xpath="/ns0:CoverPageProperties[1]/ns0:CompanyAddress[1]" w:storeItemID="{55AF091B-3C7A-41E3-B477-F2FDAA23CFDA}"/>
          <w:text w:multiLine="1"/>
        </w:sdtPr>
        <w:sdtEndPr>
          <w:rPr>
            <w:color w:val="B1C0CD" w:themeColor="accent1" w:themeTint="99"/>
          </w:rPr>
        </w:sdtEndPr>
        <w:sdtContent>
          <w:r w:rsidR="001B28E8" w:rsidRPr="00B71F94">
            <w:rPr>
              <w:rFonts w:cs="B Zar" w:hint="cs"/>
              <w:color w:val="B1C0CD" w:themeColor="accent1" w:themeTint="99"/>
              <w:rtl/>
              <w:lang w:bidi="fa-IR"/>
            </w:rPr>
            <w:t>{آدرس}</w:t>
          </w:r>
        </w:sdtContent>
      </w:sdt>
    </w:p>
    <w:sdt>
      <w:sdtPr>
        <w:rPr>
          <w:rFonts w:cs="B Zar"/>
          <w:color w:val="B1C0CD" w:themeColor="accent1" w:themeTint="99"/>
          <w:rtl/>
        </w:rPr>
        <w:alias w:val="Category"/>
        <w:tag w:val=""/>
        <w:id w:val="1543715586"/>
        <w:placeholder>
          <w:docPart w:val="4708886DCE664A8F92E158EA6C7DC059"/>
        </w:placeholder>
        <w:showingPlcHdr/>
        <w:dataBinding w:prefixMappings="xmlns:ns0='http://purl.org/dc/elements/1.1/' xmlns:ns1='http://schemas.openxmlformats.org/package/2006/metadata/core-properties' " w:xpath="/ns1:coreProperties[1]/ns1:category[1]" w:storeItemID="{6C3C8BC8-F283-45AE-878A-BAB7291924A1}"/>
        <w:text/>
      </w:sdtPr>
      <w:sdtEndPr>
        <w:rPr>
          <w:color w:val="B1C0CD" w:themeColor="accent1" w:themeTint="99"/>
        </w:rPr>
      </w:sdtEndPr>
      <w:sdtContent>
        <w:p w:rsidR="002C42BC" w:rsidRPr="00B71F94" w:rsidRDefault="001B28E8" w:rsidP="001B28E8">
          <w:pPr>
            <w:pStyle w:val="ContactInfo"/>
            <w:bidi/>
            <w:jc w:val="left"/>
            <w:rPr>
              <w:rFonts w:cs="B Zar"/>
              <w:color w:val="B1C0CD" w:themeColor="accent1" w:themeTint="99"/>
            </w:rPr>
          </w:pPr>
          <w:r w:rsidRPr="00B71F94">
            <w:rPr>
              <w:rFonts w:cs="B Zar" w:hint="cs"/>
              <w:color w:val="B1C0CD" w:themeColor="accent1" w:themeTint="99"/>
              <w:rtl/>
              <w:lang w:bidi="fa-IR"/>
            </w:rPr>
            <w:t>{</w:t>
          </w:r>
          <w:r w:rsidRPr="00B71F94">
            <w:rPr>
              <w:rFonts w:cs="B Zar" w:hint="cs"/>
              <w:color w:val="B1C0CD" w:themeColor="accent1" w:themeTint="99"/>
              <w:rtl/>
              <w:lang w:bidi="fa-IR"/>
            </w:rPr>
            <w:t>کد پستی و نام شهر</w:t>
          </w:r>
          <w:r w:rsidRPr="00B71F94">
            <w:rPr>
              <w:rFonts w:cs="B Zar" w:hint="cs"/>
              <w:color w:val="B1C0CD" w:themeColor="accent1" w:themeTint="99"/>
              <w:rtl/>
              <w:lang w:bidi="fa-IR"/>
            </w:rPr>
            <w:t>}</w:t>
          </w:r>
        </w:p>
      </w:sdtContent>
    </w:sdt>
    <w:p w:rsidR="002C42BC" w:rsidRPr="00B71F94" w:rsidRDefault="00D1153D" w:rsidP="001B28E8">
      <w:pPr>
        <w:pStyle w:val="ContactInfo"/>
        <w:bidi/>
        <w:jc w:val="left"/>
        <w:rPr>
          <w:rFonts w:cs="B Zar"/>
          <w:color w:val="B1C0CD" w:themeColor="accent1" w:themeTint="99"/>
        </w:rPr>
      </w:pPr>
      <w:sdt>
        <w:sdtPr>
          <w:rPr>
            <w:rFonts w:cs="B Zar"/>
            <w:color w:val="B1C0CD" w:themeColor="accent1" w:themeTint="99"/>
            <w:rtl/>
          </w:rPr>
          <w:alias w:val="Telephone"/>
          <w:tag w:val="Telephone"/>
          <w:id w:val="599758962"/>
          <w:placeholder>
            <w:docPart w:val="6C836D1560F7441DA14B71B58A760023"/>
          </w:placeholder>
          <w:showingPlcHdr/>
          <w:dataBinding w:prefixMappings="xmlns:ns0='http://schemas.microsoft.com/office/2006/coverPageProps' " w:xpath="/ns0:CoverPageProperties[1]/ns0:CompanyPhone[1]" w:storeItemID="{55AF091B-3C7A-41E3-B477-F2FDAA23CFDA}"/>
          <w:text/>
        </w:sdtPr>
        <w:sdtEndPr>
          <w:rPr>
            <w:color w:val="B1C0CD" w:themeColor="accent1" w:themeTint="99"/>
          </w:rPr>
        </w:sdtEndPr>
        <w:sdtContent>
          <w:r w:rsidR="001B28E8" w:rsidRPr="00B71F94">
            <w:rPr>
              <w:rFonts w:cs="B Zar" w:hint="cs"/>
              <w:color w:val="B1C0CD" w:themeColor="accent1" w:themeTint="99"/>
              <w:rtl/>
              <w:lang w:bidi="fa-IR"/>
            </w:rPr>
            <w:t>{</w:t>
          </w:r>
          <w:r w:rsidR="001B28E8" w:rsidRPr="00B71F94">
            <w:rPr>
              <w:rFonts w:cs="B Zar" w:hint="cs"/>
              <w:color w:val="B1C0CD" w:themeColor="accent1" w:themeTint="99"/>
              <w:rtl/>
              <w:lang w:bidi="fa-IR"/>
            </w:rPr>
            <w:t>شماره تلفن همراه و ثابت</w:t>
          </w:r>
          <w:r w:rsidR="001B28E8" w:rsidRPr="00B71F94">
            <w:rPr>
              <w:rFonts w:cs="B Zar" w:hint="cs"/>
              <w:color w:val="B1C0CD" w:themeColor="accent1" w:themeTint="99"/>
              <w:rtl/>
              <w:lang w:bidi="fa-IR"/>
            </w:rPr>
            <w:t>}</w:t>
          </w:r>
        </w:sdtContent>
      </w:sdt>
    </w:p>
    <w:sdt>
      <w:sdtPr>
        <w:rPr>
          <w:rFonts w:cs="B Zar"/>
          <w:color w:val="B1C0CD" w:themeColor="accent1" w:themeTint="99"/>
          <w:rtl/>
          <w:lang w:bidi="fa-IR"/>
        </w:rPr>
        <w:alias w:val="Website"/>
        <w:tag w:val="Website"/>
        <w:id w:val="48967594"/>
        <w:placeholder>
          <w:docPart w:val="B5E3C2B0C3DF45338AA69CB402C89441"/>
        </w:placeholder>
        <w:dataBinding w:prefixMappings="xmlns:ns0='http://purl.org/dc/elements/1.1/' xmlns:ns1='http://schemas.openxmlformats.org/package/2006/metadata/core-properties' " w:xpath="/ns1:coreProperties[1]/ns1:keywords[1]" w:storeItemID="{6C3C8BC8-F283-45AE-878A-BAB7291924A1}"/>
        <w:text/>
      </w:sdtPr>
      <w:sdtEndPr>
        <w:rPr>
          <w:color w:val="B1C0CD" w:themeColor="accent1" w:themeTint="99"/>
        </w:rPr>
      </w:sdtEndPr>
      <w:sdtContent>
        <w:p w:rsidR="002C42BC" w:rsidRPr="00B71F94" w:rsidRDefault="001B28E8" w:rsidP="001B28E8">
          <w:pPr>
            <w:pStyle w:val="ContactInfo"/>
            <w:bidi/>
            <w:jc w:val="left"/>
            <w:rPr>
              <w:rFonts w:cs="B Zar"/>
              <w:color w:val="B1C0CD" w:themeColor="accent1" w:themeTint="99"/>
            </w:rPr>
          </w:pPr>
          <w:r w:rsidRPr="00B71F94">
            <w:rPr>
              <w:rFonts w:cs="B Zar" w:hint="cs"/>
              <w:color w:val="B1C0CD" w:themeColor="accent1" w:themeTint="99"/>
              <w:rtl/>
              <w:lang w:bidi="fa-IR"/>
            </w:rPr>
            <w:t>{وب سایت}</w:t>
          </w:r>
          <w:r w:rsidR="001079E9">
            <w:rPr>
              <w:rFonts w:cs="B Zar" w:hint="cs"/>
              <w:color w:val="B1C0CD" w:themeColor="accent1" w:themeTint="99"/>
              <w:rtl/>
              <w:lang w:bidi="fa-IR"/>
            </w:rPr>
            <w:t xml:space="preserve"> </w:t>
          </w:r>
        </w:p>
      </w:sdtContent>
    </w:sdt>
    <w:sdt>
      <w:sdtPr>
        <w:rPr>
          <w:rStyle w:val="Emphasis"/>
          <w:rFonts w:cs="B Zar"/>
          <w:color w:val="B1C0CD" w:themeColor="accent1" w:themeTint="99"/>
          <w:rtl/>
        </w:rPr>
        <w:alias w:val="Email"/>
        <w:tag w:val=""/>
        <w:id w:val="1889536063"/>
        <w:placeholder>
          <w:docPart w:val="129CE7393B1F475A88E09FC8428898DC"/>
        </w:placeholder>
        <w:showingPlcHdr/>
        <w:dataBinding w:prefixMappings="xmlns:ns0='http://schemas.microsoft.com/office/2006/coverPageProps' " w:xpath="/ns0:CoverPageProperties[1]/ns0:CompanyEmail[1]" w:storeItemID="{55AF091B-3C7A-41E3-B477-F2FDAA23CFDA}"/>
        <w:text/>
      </w:sdtPr>
      <w:sdtEndPr>
        <w:rPr>
          <w:rStyle w:val="Emphasis"/>
        </w:rPr>
      </w:sdtEndPr>
      <w:sdtContent>
        <w:p w:rsidR="002C42BC" w:rsidRPr="001B28E8" w:rsidRDefault="001B28E8" w:rsidP="001B28E8">
          <w:pPr>
            <w:pStyle w:val="ContactInfo"/>
            <w:bidi/>
            <w:jc w:val="left"/>
            <w:rPr>
              <w:rStyle w:val="Emphasis"/>
              <w:rFonts w:cs="B Zar"/>
            </w:rPr>
          </w:pPr>
          <w:r w:rsidRPr="00B71F94">
            <w:rPr>
              <w:rStyle w:val="Emphasis"/>
              <w:rFonts w:cs="B Zar" w:hint="cs"/>
              <w:color w:val="B1C0CD" w:themeColor="accent1" w:themeTint="99"/>
              <w:rtl/>
              <w:lang w:bidi="fa-IR"/>
            </w:rPr>
            <w:t>{ایمیل}</w:t>
          </w:r>
        </w:p>
      </w:sdtContent>
    </w:sdt>
    <w:p w:rsidR="002C42BC" w:rsidRPr="001B28E8" w:rsidRDefault="00D1153D" w:rsidP="001B28E8">
      <w:pPr>
        <w:pStyle w:val="Name"/>
        <w:pBdr>
          <w:top w:val="none" w:sz="0" w:space="0" w:color="auto"/>
          <w:left w:val="none" w:sz="0" w:space="0" w:color="auto"/>
          <w:bottom w:val="none" w:sz="0" w:space="0" w:color="auto"/>
          <w:right w:val="none" w:sz="0" w:space="0" w:color="auto"/>
        </w:pBdr>
        <w:bidi/>
        <w:rPr>
          <w:rFonts w:cs="B Zar"/>
          <w:sz w:val="46"/>
          <w:szCs w:val="34"/>
        </w:rPr>
      </w:pPr>
      <w:sdt>
        <w:sdtPr>
          <w:rPr>
            <w:rFonts w:cs="B Zar"/>
            <w:sz w:val="46"/>
            <w:szCs w:val="34"/>
            <w:rtl/>
          </w:rPr>
          <w:alias w:val="Your Name"/>
          <w:tag w:val=""/>
          <w:id w:val="1197042864"/>
          <w:placeholder>
            <w:docPart w:val="C0B9D3C8D9EA4D25BC3E2D7F8E4E6730"/>
          </w:placeholder>
          <w:dataBinding w:prefixMappings="xmlns:ns0='http://purl.org/dc/elements/1.1/' xmlns:ns1='http://schemas.openxmlformats.org/package/2006/metadata/core-properties' " w:xpath="/ns1:coreProperties[1]/ns0:creator[1]" w:storeItemID="{6C3C8BC8-F283-45AE-878A-BAB7291924A1}"/>
          <w:text/>
        </w:sdtPr>
        <w:sdtEndPr/>
        <w:sdtContent>
          <w:r w:rsidR="001B28E8" w:rsidRPr="001B28E8">
            <w:rPr>
              <w:rFonts w:cs="B Zar" w:hint="cs"/>
              <w:sz w:val="46"/>
              <w:szCs w:val="34"/>
              <w:rtl/>
              <w:lang w:bidi="fa-IR"/>
            </w:rPr>
            <w:t>نام و نام خانوادگی</w:t>
          </w:r>
        </w:sdtContent>
      </w:sdt>
    </w:p>
    <w:tbl>
      <w:tblPr>
        <w:tblStyle w:val="ResumeTable"/>
        <w:tblW w:w="4852" w:type="pct"/>
        <w:tblLook w:val="04A0" w:firstRow="1" w:lastRow="0" w:firstColumn="1" w:lastColumn="0" w:noHBand="0" w:noVBand="1"/>
        <w:tblDescription w:val="Resume"/>
      </w:tblPr>
      <w:tblGrid>
        <w:gridCol w:w="207"/>
        <w:gridCol w:w="7024"/>
        <w:gridCol w:w="2551"/>
      </w:tblGrid>
      <w:tr w:rsidR="001B28E8" w:rsidRPr="001B28E8" w:rsidTr="001079E9">
        <w:tc>
          <w:tcPr>
            <w:tcW w:w="207" w:type="dxa"/>
          </w:tcPr>
          <w:p w:rsidR="001B28E8" w:rsidRPr="001B28E8" w:rsidRDefault="001B28E8" w:rsidP="00832621">
            <w:pPr>
              <w:bidi/>
              <w:rPr>
                <w:rFonts w:cs="B Zar"/>
              </w:rPr>
            </w:pPr>
          </w:p>
        </w:tc>
        <w:tc>
          <w:tcPr>
            <w:tcW w:w="7024" w:type="dxa"/>
          </w:tcPr>
          <w:sdt>
            <w:sdtPr>
              <w:rPr>
                <w:rFonts w:cs="B Zar"/>
                <w:rtl/>
              </w:rPr>
              <w:id w:val="-2077266207"/>
              <w:placeholder>
                <w:docPart w:val="99AB55EF75D04C8EA73004C9C7D23880"/>
              </w:placeholder>
              <w:temporary/>
              <w:showingPlcHdr/>
              <w15:appearance w15:val="hidden"/>
              <w:text/>
            </w:sdtPr>
            <w:sdtContent>
              <w:p w:rsidR="001B28E8" w:rsidRPr="001B28E8" w:rsidRDefault="00B71F94" w:rsidP="00B71F94">
                <w:pPr>
                  <w:pStyle w:val="ResumeText"/>
                  <w:bidi/>
                  <w:ind w:right="502"/>
                  <w:rPr>
                    <w:rFonts w:cs="B Zar"/>
                  </w:rPr>
                </w:pPr>
                <w:r>
                  <w:rPr>
                    <w:rFonts w:cs="B Zar" w:hint="cs"/>
                    <w:rtl/>
                  </w:rPr>
                  <w:t>در این بخش چند جمله کوتاه بنویسید تا بتوانید رزومه خود را شروع کنید!  فقط کافی است در روی جمله کلیک کنید</w:t>
                </w:r>
                <w:r w:rsidR="001B28E8" w:rsidRPr="001B28E8">
                  <w:rPr>
                    <w:rFonts w:cs="B Zar"/>
                  </w:rPr>
                  <w:t xml:space="preserve"> </w:t>
                </w:r>
              </w:p>
            </w:sdtContent>
          </w:sdt>
        </w:tc>
        <w:tc>
          <w:tcPr>
            <w:tcW w:w="2551" w:type="dxa"/>
          </w:tcPr>
          <w:p w:rsidR="001B28E8" w:rsidRPr="001B28E8" w:rsidRDefault="001B28E8" w:rsidP="001079E9">
            <w:pPr>
              <w:pStyle w:val="ResumeText"/>
              <w:bidi/>
              <w:ind w:right="566"/>
              <w:rPr>
                <w:rFonts w:cs="B Zar"/>
                <w:b/>
                <w:bCs/>
                <w:color w:val="577188" w:themeColor="accent1" w:themeShade="BF"/>
                <w:sz w:val="26"/>
                <w:szCs w:val="26"/>
                <w:rtl/>
                <w:lang w:bidi="fa-IR"/>
              </w:rPr>
            </w:pPr>
            <w:r w:rsidRPr="001B28E8">
              <w:rPr>
                <w:rFonts w:cs="B Zar" w:hint="cs"/>
                <w:b/>
                <w:bCs/>
                <w:color w:val="577188" w:themeColor="accent1" w:themeShade="BF"/>
                <w:sz w:val="26"/>
                <w:szCs w:val="26"/>
                <w:rtl/>
                <w:lang w:bidi="fa-IR"/>
              </w:rPr>
              <w:t>خلاصه سوابق</w:t>
            </w:r>
          </w:p>
        </w:tc>
      </w:tr>
      <w:tr w:rsidR="001B28E8" w:rsidRPr="001B28E8" w:rsidTr="001079E9">
        <w:tc>
          <w:tcPr>
            <w:tcW w:w="207" w:type="dxa"/>
          </w:tcPr>
          <w:p w:rsidR="001B28E8" w:rsidRPr="001B28E8" w:rsidRDefault="001B28E8" w:rsidP="001B28E8">
            <w:pPr>
              <w:bidi/>
              <w:rPr>
                <w:rFonts w:cs="B Zar"/>
              </w:rPr>
            </w:pPr>
          </w:p>
        </w:tc>
        <w:tc>
          <w:tcPr>
            <w:tcW w:w="7024" w:type="dxa"/>
          </w:tcPr>
          <w:sdt>
            <w:sdtPr>
              <w:rPr>
                <w:rFonts w:cs="B Zar"/>
                <w:rtl/>
              </w:rPr>
              <w:id w:val="-234705391"/>
              <w:placeholder>
                <w:docPart w:val="9D2CA0334FD54443BD260829A231F2B2"/>
              </w:placeholder>
              <w:temporary/>
              <w:showingPlcHdr/>
              <w15:color w:val="C0C0C0"/>
              <w15:appearance w15:val="hidden"/>
            </w:sdtPr>
            <w:sdtContent>
              <w:p w:rsidR="001B28E8" w:rsidRPr="001B28E8" w:rsidRDefault="0086137A" w:rsidP="0086137A">
                <w:pPr>
                  <w:pStyle w:val="ResumeText"/>
                  <w:bidi/>
                  <w:ind w:right="502"/>
                  <w:rPr>
                    <w:rFonts w:cs="B Zar"/>
                  </w:rPr>
                </w:pPr>
                <w:r>
                  <w:rPr>
                    <w:rFonts w:cs="B Zar" w:hint="cs"/>
                    <w:rtl/>
                  </w:rPr>
                  <w:t>در این بخش مهمترین مهارت ها و توانمندی هایتان را بنویسید. دقت کنید که از مهارت هایی نام ببرید که به شغل مورد نظر شما نزدیک است . به راحتی با کلیک بر متن فوق می توانید جملات خود را تایپ نمایید</w:t>
                </w:r>
              </w:p>
            </w:sdtContent>
          </w:sdt>
        </w:tc>
        <w:tc>
          <w:tcPr>
            <w:tcW w:w="2551" w:type="dxa"/>
          </w:tcPr>
          <w:p w:rsidR="001B28E8" w:rsidRPr="001B28E8" w:rsidRDefault="001079E9" w:rsidP="001079E9">
            <w:pPr>
              <w:pStyle w:val="ResumeText"/>
              <w:bidi/>
              <w:ind w:right="566"/>
              <w:rPr>
                <w:rFonts w:cs="B Zar"/>
                <w:b/>
                <w:bCs/>
                <w:color w:val="577188" w:themeColor="accent1" w:themeShade="BF"/>
                <w:sz w:val="26"/>
                <w:szCs w:val="26"/>
                <w:rtl/>
                <w:lang w:bidi="fa-IR"/>
              </w:rPr>
            </w:pPr>
            <w:r>
              <w:rPr>
                <w:rFonts w:cs="B Zar" w:hint="cs"/>
                <w:b/>
                <w:bCs/>
                <w:color w:val="577188" w:themeColor="accent1" w:themeShade="BF"/>
                <w:sz w:val="26"/>
                <w:szCs w:val="26"/>
                <w:rtl/>
                <w:lang w:bidi="fa-IR"/>
              </w:rPr>
              <w:t>مهارت ها و توانمندیها</w:t>
            </w:r>
          </w:p>
        </w:tc>
      </w:tr>
      <w:tr w:rsidR="001B28E8" w:rsidRPr="001B28E8" w:rsidTr="001079E9">
        <w:tc>
          <w:tcPr>
            <w:tcW w:w="207" w:type="dxa"/>
          </w:tcPr>
          <w:p w:rsidR="001B28E8" w:rsidRPr="001B28E8" w:rsidRDefault="001B28E8" w:rsidP="001B28E8">
            <w:pPr>
              <w:bidi/>
              <w:rPr>
                <w:rFonts w:cs="B Zar"/>
              </w:rPr>
            </w:pPr>
          </w:p>
        </w:tc>
        <w:tc>
          <w:tcPr>
            <w:tcW w:w="7024" w:type="dxa"/>
          </w:tcPr>
          <w:sdt>
            <w:sdtPr>
              <w:rPr>
                <w:rFonts w:asciiTheme="minorHAnsi" w:eastAsiaTheme="minorEastAsia" w:hAnsiTheme="minorHAnsi" w:cs="B Zar"/>
                <w:b w:val="0"/>
                <w:bCs w:val="0"/>
                <w:caps w:val="0"/>
                <w:color w:val="595959" w:themeColor="text1" w:themeTint="A6"/>
                <w:rtl/>
                <w14:ligatures w14:val="none"/>
              </w:rPr>
              <w:id w:val="1436861535"/>
              <w15:color w:val="C0C0C0"/>
              <w15:repeatingSection/>
            </w:sdtPr>
            <w:sdtContent>
              <w:sdt>
                <w:sdtPr>
                  <w:rPr>
                    <w:rFonts w:asciiTheme="minorHAnsi" w:eastAsiaTheme="minorEastAsia" w:hAnsiTheme="minorHAnsi" w:cs="B Zar"/>
                    <w:b w:val="0"/>
                    <w:bCs w:val="0"/>
                    <w:caps w:val="0"/>
                    <w:color w:val="595959" w:themeColor="text1" w:themeTint="A6"/>
                    <w:rtl/>
                    <w14:ligatures w14:val="none"/>
                  </w:rPr>
                  <w:id w:val="221802691"/>
                  <w:placeholder>
                    <w:docPart w:val="C5C063B65EE24D339B74AFE9D0AED896"/>
                  </w:placeholder>
                  <w15:color w:val="C0C0C0"/>
                  <w15:repeatingSectionItem/>
                </w:sdtPr>
                <w:sdtContent>
                  <w:sdt>
                    <w:sdtPr>
                      <w:rPr>
                        <w:rFonts w:cs="B Zar"/>
                        <w:rtl/>
                      </w:rPr>
                      <w:id w:val="335887804"/>
                      <w:placeholder>
                        <w:docPart w:val="D12FA01542A74828995EAB70D3B9DA9F"/>
                      </w:placeholder>
                      <w:temporary/>
                      <w:showingPlcHdr/>
                      <w15:color w:val="C0C0C0"/>
                      <w15:appearance w15:val="hidden"/>
                      <w:text/>
                    </w:sdtPr>
                    <w:sdtContent>
                      <w:p w:rsidR="001B28E8" w:rsidRPr="001B28E8" w:rsidRDefault="0086137A" w:rsidP="0086137A">
                        <w:pPr>
                          <w:pStyle w:val="Heading2"/>
                          <w:keepLines w:val="0"/>
                          <w:bidi/>
                          <w:rPr>
                            <w:rFonts w:cs="B Zar"/>
                          </w:rPr>
                        </w:pPr>
                        <w:r>
                          <w:rPr>
                            <w:rFonts w:cs="B Zar" w:hint="cs"/>
                            <w:rtl/>
                            <w:lang w:bidi="fa-IR"/>
                          </w:rPr>
                          <w:t>{عنوان شغل ،  نام شرکت }</w:t>
                        </w:r>
                      </w:p>
                    </w:sdtContent>
                  </w:sdt>
                  <w:sdt>
                    <w:sdtPr>
                      <w:rPr>
                        <w:rFonts w:cs="B Zar"/>
                        <w:rtl/>
                      </w:rPr>
                      <w:id w:val="155736957"/>
                      <w:placeholder>
                        <w:docPart w:val="2291FC6483A744DA99395555AC76C5CE"/>
                      </w:placeholder>
                      <w:temporary/>
                      <w:showingPlcHdr/>
                      <w15:appearance w15:val="hidden"/>
                      <w:text/>
                    </w:sdtPr>
                    <w:sdtContent>
                      <w:p w:rsidR="001B28E8" w:rsidRPr="001B28E8" w:rsidRDefault="0086137A" w:rsidP="0086137A">
                        <w:pPr>
                          <w:pStyle w:val="ResumeText"/>
                          <w:bidi/>
                          <w:rPr>
                            <w:rFonts w:cs="B Zar"/>
                          </w:rPr>
                        </w:pPr>
                        <w:r>
                          <w:rPr>
                            <w:rFonts w:cs="B Zar" w:hint="cs"/>
                            <w:rtl/>
                            <w:lang w:bidi="fa-IR"/>
                          </w:rPr>
                          <w:t xml:space="preserve">از تاریخ    /   /      الی    /    /    </w:t>
                        </w:r>
                      </w:p>
                    </w:sdtContent>
                  </w:sdt>
                  <w:sdt>
                    <w:sdtPr>
                      <w:rPr>
                        <w:rFonts w:cs="B Zar"/>
                        <w:rtl/>
                      </w:rPr>
                      <w:id w:val="-513455036"/>
                      <w:placeholder>
                        <w:docPart w:val="27F513493EFD47B4B49BAC4F48C49C66"/>
                      </w:placeholder>
                      <w:temporary/>
                      <w:showingPlcHdr/>
                      <w15:appearance w15:val="hidden"/>
                    </w:sdtPr>
                    <w:sdtContent>
                      <w:p w:rsidR="001B28E8" w:rsidRPr="001B28E8" w:rsidRDefault="0086137A" w:rsidP="0086137A">
                        <w:pPr>
                          <w:bidi/>
                          <w:rPr>
                            <w:rFonts w:cs="B Zar"/>
                          </w:rPr>
                        </w:pPr>
                        <w:r>
                          <w:rPr>
                            <w:rFonts w:cs="B Zar" w:hint="cs"/>
                            <w:rtl/>
                            <w:lang w:bidi="fa-IR"/>
                          </w:rPr>
                          <w:t>در این قسمت می توانید خلاصه ای از مسئولیت ها و وظایف خود را در شغل مورد نظر ذکر نمایید. کافی است بر این متن کلیک کنید تا بتوانید متن مورد نظر خود را تایپ کنید</w:t>
                        </w:r>
                      </w:p>
                    </w:sdtContent>
                  </w:sdt>
                </w:sdtContent>
              </w:sdt>
            </w:sdtContent>
          </w:sdt>
        </w:tc>
        <w:tc>
          <w:tcPr>
            <w:tcW w:w="2551" w:type="dxa"/>
          </w:tcPr>
          <w:p w:rsidR="001B28E8" w:rsidRPr="001B28E8" w:rsidRDefault="001B28E8" w:rsidP="001079E9">
            <w:pPr>
              <w:pStyle w:val="ResumeText"/>
              <w:bidi/>
              <w:ind w:right="566"/>
              <w:rPr>
                <w:rFonts w:cs="B Zar"/>
                <w:b/>
                <w:bCs/>
                <w:color w:val="577188" w:themeColor="accent1" w:themeShade="BF"/>
                <w:sz w:val="26"/>
                <w:szCs w:val="26"/>
                <w:rtl/>
                <w:lang w:bidi="fa-IR"/>
              </w:rPr>
            </w:pPr>
            <w:r>
              <w:rPr>
                <w:rFonts w:cs="B Zar" w:hint="cs"/>
                <w:b/>
                <w:bCs/>
                <w:color w:val="577188" w:themeColor="accent1" w:themeShade="BF"/>
                <w:sz w:val="26"/>
                <w:szCs w:val="26"/>
                <w:rtl/>
                <w:lang w:bidi="fa-IR"/>
              </w:rPr>
              <w:t>تجارب</w:t>
            </w:r>
          </w:p>
        </w:tc>
      </w:tr>
      <w:tr w:rsidR="001B28E8" w:rsidRPr="001B28E8" w:rsidTr="001079E9">
        <w:tc>
          <w:tcPr>
            <w:tcW w:w="207" w:type="dxa"/>
          </w:tcPr>
          <w:p w:rsidR="001B28E8" w:rsidRPr="001B28E8" w:rsidRDefault="001B28E8" w:rsidP="001B28E8">
            <w:pPr>
              <w:bidi/>
              <w:rPr>
                <w:rFonts w:cs="B Zar"/>
              </w:rPr>
            </w:pPr>
          </w:p>
        </w:tc>
        <w:tc>
          <w:tcPr>
            <w:tcW w:w="7024" w:type="dxa"/>
          </w:tcPr>
          <w:sdt>
            <w:sdtPr>
              <w:rPr>
                <w:rFonts w:asciiTheme="minorHAnsi" w:eastAsiaTheme="minorEastAsia" w:hAnsiTheme="minorHAnsi" w:cs="B Zar"/>
                <w:b w:val="0"/>
                <w:bCs w:val="0"/>
                <w:caps w:val="0"/>
                <w:color w:val="595959" w:themeColor="text1" w:themeTint="A6"/>
                <w:rtl/>
                <w14:ligatures w14:val="none"/>
              </w:rPr>
              <w:id w:val="-691765356"/>
              <w15:repeatingSection/>
            </w:sdtPr>
            <w:sdtContent>
              <w:sdt>
                <w:sdtPr>
                  <w:rPr>
                    <w:rFonts w:asciiTheme="minorHAnsi" w:eastAsiaTheme="minorEastAsia" w:hAnsiTheme="minorHAnsi" w:cs="B Zar"/>
                    <w:b w:val="0"/>
                    <w:bCs w:val="0"/>
                    <w:caps w:val="0"/>
                    <w:color w:val="595959" w:themeColor="text1" w:themeTint="A6"/>
                    <w:rtl/>
                    <w14:ligatures w14:val="none"/>
                  </w:rPr>
                  <w:id w:val="-1126388115"/>
                  <w:placeholder>
                    <w:docPart w:val="87B0E113CAFF4E3B94F09F7088B1C05D"/>
                  </w:placeholder>
                  <w15:repeatingSectionItem/>
                </w:sdtPr>
                <w:sdtContent>
                  <w:sdt>
                    <w:sdtPr>
                      <w:rPr>
                        <w:rFonts w:cs="B Zar"/>
                        <w:rtl/>
                      </w:rPr>
                      <w:id w:val="-298228076"/>
                      <w:placeholder>
                        <w:docPart w:val="C21B105F20C4484B91AD55B50273BBB8"/>
                      </w:placeholder>
                      <w:temporary/>
                      <w:showingPlcHdr/>
                      <w15:color w:val="C0C0C0"/>
                      <w15:appearance w15:val="hidden"/>
                      <w:text/>
                    </w:sdtPr>
                    <w:sdtContent>
                      <w:p w:rsidR="001B28E8" w:rsidRPr="001B28E8" w:rsidRDefault="00814A31" w:rsidP="00814A31">
                        <w:pPr>
                          <w:pStyle w:val="Heading2"/>
                          <w:keepLines w:val="0"/>
                          <w:bidi/>
                          <w:rPr>
                            <w:rFonts w:cs="B Zar"/>
                          </w:rPr>
                        </w:pPr>
                        <w:r>
                          <w:rPr>
                            <w:rFonts w:cs="B Zar" w:hint="cs"/>
                            <w:rtl/>
                            <w:lang w:bidi="fa-IR"/>
                          </w:rPr>
                          <w:t>{نام مدرسه / دانشگاه  - محل تحصیل  - عنوان مدرک}</w:t>
                        </w:r>
                      </w:p>
                    </w:sdtContent>
                  </w:sdt>
                  <w:sdt>
                    <w:sdtPr>
                      <w:rPr>
                        <w:rFonts w:cs="B Zar"/>
                        <w:rtl/>
                      </w:rPr>
                      <w:id w:val="1437799257"/>
                      <w:placeholder>
                        <w:docPart w:val="675173D0385C4CD8ADE3FEF6CAF93472"/>
                      </w:placeholder>
                      <w:temporary/>
                      <w:showingPlcHdr/>
                      <w15:appearance w15:val="hidden"/>
                    </w:sdtPr>
                    <w:sdtContent>
                      <w:p w:rsidR="001B28E8" w:rsidRPr="001B28E8" w:rsidRDefault="00814A31" w:rsidP="00814A31">
                        <w:pPr>
                          <w:bidi/>
                          <w:rPr>
                            <w:rFonts w:cs="B Zar"/>
                          </w:rPr>
                        </w:pPr>
                        <w:r>
                          <w:rPr>
                            <w:rFonts w:cs="B Zar" w:hint="cs"/>
                            <w:rtl/>
                            <w:lang w:bidi="fa-IR"/>
                          </w:rPr>
                          <w:t>توضیحات مرتبط با مقطع تحصیلی خود را در اینجا بنویسید. توضیحاتی از قبیل فاصله احتمالی بین سال های تحصیل، دوره های عملی گذرانده شده و یا اقدامات خاص علمی که دوران تحصیل انجام داده اید</w:t>
                        </w:r>
                      </w:p>
                    </w:sdtContent>
                  </w:sdt>
                </w:sdtContent>
              </w:sdt>
            </w:sdtContent>
          </w:sdt>
        </w:tc>
        <w:tc>
          <w:tcPr>
            <w:tcW w:w="2551" w:type="dxa"/>
          </w:tcPr>
          <w:p w:rsidR="001B28E8" w:rsidRPr="001B28E8" w:rsidRDefault="001B28E8" w:rsidP="001079E9">
            <w:pPr>
              <w:pStyle w:val="ResumeText"/>
              <w:bidi/>
              <w:ind w:right="566"/>
              <w:rPr>
                <w:rFonts w:cs="B Zar"/>
                <w:b/>
                <w:bCs/>
                <w:color w:val="577188" w:themeColor="accent1" w:themeShade="BF"/>
                <w:sz w:val="26"/>
                <w:szCs w:val="26"/>
                <w:rtl/>
                <w:lang w:bidi="fa-IR"/>
              </w:rPr>
            </w:pPr>
            <w:r>
              <w:rPr>
                <w:rFonts w:cs="B Zar" w:hint="cs"/>
                <w:b/>
                <w:bCs/>
                <w:color w:val="577188" w:themeColor="accent1" w:themeShade="BF"/>
                <w:sz w:val="26"/>
                <w:szCs w:val="26"/>
                <w:rtl/>
                <w:lang w:bidi="fa-IR"/>
              </w:rPr>
              <w:t>تحصیلات</w:t>
            </w:r>
          </w:p>
        </w:tc>
      </w:tr>
      <w:tr w:rsidR="001B28E8" w:rsidRPr="001B28E8" w:rsidTr="001079E9">
        <w:tc>
          <w:tcPr>
            <w:tcW w:w="207" w:type="dxa"/>
          </w:tcPr>
          <w:p w:rsidR="001B28E8" w:rsidRPr="001B28E8" w:rsidRDefault="001B28E8" w:rsidP="001B28E8">
            <w:pPr>
              <w:bidi/>
              <w:rPr>
                <w:rFonts w:cs="B Zar"/>
              </w:rPr>
            </w:pPr>
          </w:p>
        </w:tc>
        <w:sdt>
          <w:sdtPr>
            <w:rPr>
              <w:rFonts w:cs="B Zar"/>
              <w:rtl/>
            </w:rPr>
            <w:id w:val="-2024851273"/>
            <w:placeholder>
              <w:docPart w:val="238439B7B7044EE5A0A6A226C9C40242"/>
            </w:placeholder>
            <w:temporary/>
            <w:showingPlcHdr/>
            <w15:appearance w15:val="hidden"/>
            <w:text/>
          </w:sdtPr>
          <w:sdtContent>
            <w:tc>
              <w:tcPr>
                <w:tcW w:w="7024" w:type="dxa"/>
              </w:tcPr>
              <w:p w:rsidR="001B28E8" w:rsidRPr="001B28E8" w:rsidRDefault="00D86B5F" w:rsidP="00D86B5F">
                <w:pPr>
                  <w:pStyle w:val="ResumeText"/>
                  <w:tabs>
                    <w:tab w:val="left" w:pos="6380"/>
                  </w:tabs>
                  <w:bidi/>
                  <w:ind w:right="502"/>
                  <w:rPr>
                    <w:rFonts w:cs="B Zar"/>
                  </w:rPr>
                </w:pPr>
                <w:r>
                  <w:rPr>
                    <w:rFonts w:cs="B Zar" w:hint="cs"/>
                    <w:rtl/>
                    <w:lang w:bidi="fa-IR"/>
                  </w:rPr>
                  <w:t>اگر در ارتباط برقرار کردن با دیگران از مهارت خاصی برخوردارید و یا اینکه می توانید به راحتی بر دیگران نفوذ کنید و عقاید خود را در جمع به راحتی بازگو می کنید، بدانید که دارای مهارت ارتباطی مناسبی می باشید که خیلی از کارفرما ها به دنبال آن هستید. پس هرچه که مهارت ارتباطی دارید خیلی خلاصه در این جا ذکر کنید.</w:t>
                </w:r>
              </w:p>
            </w:tc>
          </w:sdtContent>
        </w:sdt>
        <w:tc>
          <w:tcPr>
            <w:tcW w:w="2551" w:type="dxa"/>
          </w:tcPr>
          <w:p w:rsidR="001B28E8" w:rsidRPr="001B28E8" w:rsidRDefault="001B28E8" w:rsidP="001079E9">
            <w:pPr>
              <w:pStyle w:val="ResumeText"/>
              <w:bidi/>
              <w:ind w:right="566"/>
              <w:rPr>
                <w:rFonts w:cs="B Zar"/>
                <w:b/>
                <w:bCs/>
                <w:color w:val="577188" w:themeColor="accent1" w:themeShade="BF"/>
                <w:sz w:val="26"/>
                <w:szCs w:val="26"/>
                <w:rtl/>
                <w:lang w:bidi="fa-IR"/>
              </w:rPr>
            </w:pPr>
            <w:r>
              <w:rPr>
                <w:rFonts w:cs="B Zar" w:hint="cs"/>
                <w:b/>
                <w:bCs/>
                <w:color w:val="577188" w:themeColor="accent1" w:themeShade="BF"/>
                <w:sz w:val="26"/>
                <w:szCs w:val="26"/>
                <w:rtl/>
                <w:lang w:bidi="fa-IR"/>
              </w:rPr>
              <w:t>روابط عمومی و ارتباطات</w:t>
            </w:r>
          </w:p>
        </w:tc>
      </w:tr>
      <w:tr w:rsidR="001B28E8" w:rsidRPr="001B28E8" w:rsidTr="001079E9">
        <w:tc>
          <w:tcPr>
            <w:tcW w:w="207" w:type="dxa"/>
          </w:tcPr>
          <w:p w:rsidR="001B28E8" w:rsidRPr="001B28E8" w:rsidRDefault="001B28E8" w:rsidP="001B28E8">
            <w:pPr>
              <w:bidi/>
              <w:rPr>
                <w:rFonts w:cs="B Zar"/>
              </w:rPr>
            </w:pPr>
          </w:p>
        </w:tc>
        <w:tc>
          <w:tcPr>
            <w:tcW w:w="7024" w:type="dxa"/>
          </w:tcPr>
          <w:sdt>
            <w:sdtPr>
              <w:rPr>
                <w:rFonts w:asciiTheme="minorHAnsi" w:eastAsiaTheme="minorEastAsia" w:hAnsiTheme="minorHAnsi" w:cs="B Zar"/>
                <w:b w:val="0"/>
                <w:bCs w:val="0"/>
                <w:caps w:val="0"/>
                <w:color w:val="595959" w:themeColor="text1" w:themeTint="A6"/>
                <w:rtl/>
                <w14:ligatures w14:val="none"/>
              </w:rPr>
              <w:id w:val="-1883713024"/>
              <w15:color w:val="C0C0C0"/>
              <w15:repeatingSection/>
            </w:sdtPr>
            <w:sdtContent>
              <w:sdt>
                <w:sdtPr>
                  <w:rPr>
                    <w:rFonts w:asciiTheme="minorHAnsi" w:eastAsiaTheme="minorEastAsia" w:hAnsiTheme="minorHAnsi" w:cs="B Zar"/>
                    <w:b w:val="0"/>
                    <w:bCs w:val="0"/>
                    <w:caps w:val="0"/>
                    <w:color w:val="595959" w:themeColor="text1" w:themeTint="A6"/>
                    <w:rtl/>
                    <w14:ligatures w14:val="none"/>
                  </w:rPr>
                  <w:id w:val="-1368215953"/>
                  <w:placeholder>
                    <w:docPart w:val="9588C949D10A4390B94DFAD8EA04B83B"/>
                  </w:placeholder>
                  <w15:color w:val="C0C0C0"/>
                  <w15:repeatingSectionItem/>
                </w:sdtPr>
                <w:sdtContent>
                  <w:sdt>
                    <w:sdtPr>
                      <w:rPr>
                        <w:rFonts w:cs="B Zar"/>
                        <w:rtl/>
                      </w:rPr>
                      <w:id w:val="1044170624"/>
                      <w:placeholder>
                        <w:docPart w:val="FEF9C15B06674FD598925DBF219C119A"/>
                      </w:placeholder>
                      <w:temporary/>
                      <w:showingPlcHdr/>
                      <w15:color w:val="C0C0C0"/>
                      <w15:appearance w15:val="hidden"/>
                      <w:text/>
                    </w:sdtPr>
                    <w:sdtContent>
                      <w:p w:rsidR="001B28E8" w:rsidRPr="001B28E8" w:rsidRDefault="001079E9" w:rsidP="001079E9">
                        <w:pPr>
                          <w:pStyle w:val="Heading2"/>
                          <w:keepLines w:val="0"/>
                          <w:bidi/>
                          <w:rPr>
                            <w:rFonts w:cs="B Zar"/>
                          </w:rPr>
                        </w:pPr>
                        <w:r>
                          <w:rPr>
                            <w:rFonts w:cs="B Zar" w:hint="cs"/>
                            <w:rtl/>
                            <w:lang w:bidi="fa-IR"/>
                          </w:rPr>
                          <w:t>نام شخص / شرکت</w:t>
                        </w:r>
                      </w:p>
                    </w:sdtContent>
                  </w:sdt>
                  <w:sdt>
                    <w:sdtPr>
                      <w:rPr>
                        <w:rFonts w:cs="B Zar"/>
                        <w:rtl/>
                      </w:rPr>
                      <w:id w:val="-765149349"/>
                      <w:placeholder>
                        <w:docPart w:val="368C111456D244828BB014F1C0A654AF"/>
                      </w:placeholder>
                      <w:temporary/>
                      <w:showingPlcHdr/>
                      <w15:appearance w15:val="hidden"/>
                      <w:text/>
                    </w:sdtPr>
                    <w:sdtContent>
                      <w:p w:rsidR="001B28E8" w:rsidRPr="001B28E8" w:rsidRDefault="001079E9" w:rsidP="001079E9">
                        <w:pPr>
                          <w:pStyle w:val="ResumeText"/>
                          <w:bidi/>
                          <w:rPr>
                            <w:rFonts w:cs="B Zar"/>
                          </w:rPr>
                        </w:pPr>
                        <w:r>
                          <w:rPr>
                            <w:rFonts w:cs="B Zar" w:hint="cs"/>
                            <w:rtl/>
                            <w:lang w:bidi="fa-IR"/>
                          </w:rPr>
                          <w:t>عنوان یا سمت مخاطب</w:t>
                        </w:r>
                      </w:p>
                    </w:sdtContent>
                  </w:sdt>
                  <w:sdt>
                    <w:sdtPr>
                      <w:rPr>
                        <w:rFonts w:cs="B Zar"/>
                        <w:rtl/>
                      </w:rPr>
                      <w:id w:val="1492217909"/>
                      <w:placeholder>
                        <w:docPart w:val="C1A94932C1154C248DFD3CB495C509F7"/>
                      </w:placeholder>
                      <w:temporary/>
                      <w:showingPlcHdr/>
                      <w15:appearance w15:val="hidden"/>
                    </w:sdtPr>
                    <w:sdtContent>
                      <w:p w:rsidR="001B28E8" w:rsidRPr="001B28E8" w:rsidRDefault="001079E9" w:rsidP="001079E9">
                        <w:pPr>
                          <w:bidi/>
                          <w:rPr>
                            <w:rFonts w:cs="B Zar"/>
                          </w:rPr>
                        </w:pPr>
                        <w:r>
                          <w:rPr>
                            <w:rFonts w:cs="B Zar" w:hint="cs"/>
                            <w:rtl/>
                          </w:rPr>
                          <w:t>اطلاعات تماس از جمله تلفن ثابت و همراه</w:t>
                        </w:r>
                      </w:p>
                    </w:sdtContent>
                  </w:sdt>
                </w:sdtContent>
              </w:sdt>
            </w:sdtContent>
          </w:sdt>
        </w:tc>
        <w:tc>
          <w:tcPr>
            <w:tcW w:w="2551" w:type="dxa"/>
          </w:tcPr>
          <w:p w:rsidR="001B28E8" w:rsidRPr="001B28E8" w:rsidRDefault="001B28E8" w:rsidP="001079E9">
            <w:pPr>
              <w:pStyle w:val="ResumeText"/>
              <w:bidi/>
              <w:ind w:right="566"/>
              <w:rPr>
                <w:rFonts w:cs="B Zar"/>
                <w:b/>
                <w:bCs/>
                <w:color w:val="577188" w:themeColor="accent1" w:themeShade="BF"/>
                <w:sz w:val="26"/>
                <w:szCs w:val="26"/>
                <w:rtl/>
                <w:lang w:bidi="fa-IR"/>
              </w:rPr>
            </w:pPr>
            <w:r>
              <w:rPr>
                <w:rFonts w:cs="B Zar" w:hint="cs"/>
                <w:b/>
                <w:bCs/>
                <w:color w:val="577188" w:themeColor="accent1" w:themeShade="BF"/>
                <w:sz w:val="26"/>
                <w:szCs w:val="26"/>
                <w:rtl/>
                <w:lang w:bidi="fa-IR"/>
              </w:rPr>
              <w:t xml:space="preserve">امکان تماس با : </w:t>
            </w:r>
            <w:bookmarkStart w:id="0" w:name="_GoBack"/>
            <w:bookmarkEnd w:id="0"/>
          </w:p>
        </w:tc>
      </w:tr>
    </w:tbl>
    <w:p w:rsidR="002C42BC" w:rsidRPr="001B28E8" w:rsidRDefault="002C42BC" w:rsidP="00832621">
      <w:pPr>
        <w:bidi/>
        <w:rPr>
          <w:rFonts w:cs="B Zar"/>
        </w:rPr>
      </w:pPr>
    </w:p>
    <w:sectPr w:rsidR="002C42BC" w:rsidRPr="001B28E8" w:rsidSect="001079E9">
      <w:footerReference w:type="default" r:id="rId9"/>
      <w:pgSz w:w="12240" w:h="15840" w:code="1"/>
      <w:pgMar w:top="1080" w:right="1080" w:bottom="709"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3D" w:rsidRDefault="00D1153D">
      <w:pPr>
        <w:spacing w:before="0" w:after="0" w:line="240" w:lineRule="auto"/>
      </w:pPr>
      <w:r>
        <w:separator/>
      </w:r>
    </w:p>
  </w:endnote>
  <w:endnote w:type="continuationSeparator" w:id="0">
    <w:p w:rsidR="00D1153D" w:rsidRDefault="00D115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BC" w:rsidRDefault="00414819">
    <w:pPr>
      <w:pStyle w:val="Footer"/>
    </w:pPr>
    <w:r>
      <w:t xml:space="preserve">Page </w:t>
    </w:r>
    <w:r>
      <w:fldChar w:fldCharType="begin"/>
    </w:r>
    <w:r>
      <w:instrText xml:space="preserve"> PAGE </w:instrText>
    </w:r>
    <w:r>
      <w:fldChar w:fldCharType="separate"/>
    </w:r>
    <w:r w:rsidR="001079E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3D" w:rsidRDefault="00D1153D">
      <w:pPr>
        <w:spacing w:before="0" w:after="0" w:line="240" w:lineRule="auto"/>
      </w:pPr>
      <w:r>
        <w:separator/>
      </w:r>
    </w:p>
  </w:footnote>
  <w:footnote w:type="continuationSeparator" w:id="0">
    <w:p w:rsidR="00D1153D" w:rsidRDefault="00D1153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21"/>
    <w:rsid w:val="001079E9"/>
    <w:rsid w:val="001B28E8"/>
    <w:rsid w:val="002C42BC"/>
    <w:rsid w:val="00414819"/>
    <w:rsid w:val="00814A31"/>
    <w:rsid w:val="00832621"/>
    <w:rsid w:val="0086137A"/>
    <w:rsid w:val="00A43273"/>
    <w:rsid w:val="00B71F94"/>
    <w:rsid w:val="00D1153D"/>
    <w:rsid w:val="00D86B5F"/>
    <w:rsid w:val="00FA67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3255B9-73E0-498E-A98B-332BA8CB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ppData\Roaming\Microsoft\Templates\Basic%20resume%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03445CA084B06A1CCECB106B938A6"/>
        <w:category>
          <w:name w:val="General"/>
          <w:gallery w:val="placeholder"/>
        </w:category>
        <w:types>
          <w:type w:val="bbPlcHdr"/>
        </w:types>
        <w:behaviors>
          <w:behavior w:val="content"/>
        </w:behaviors>
        <w:guid w:val="{E472EBD4-0D73-439D-AA3A-993C326ABEDC}"/>
      </w:docPartPr>
      <w:docPartBody>
        <w:p w:rsidR="005F2587" w:rsidRDefault="005F2587" w:rsidP="005F2587">
          <w:pPr>
            <w:pStyle w:val="5F903445CA084B06A1CCECB106B938A66"/>
          </w:pPr>
          <w:r w:rsidRPr="00B71F94">
            <w:rPr>
              <w:rFonts w:cs="B Zar" w:hint="cs"/>
              <w:color w:val="9CC2E5" w:themeColor="accent1" w:themeTint="99"/>
              <w:rtl/>
              <w:lang w:bidi="fa-IR"/>
            </w:rPr>
            <w:t>{آدرس}</w:t>
          </w:r>
        </w:p>
      </w:docPartBody>
    </w:docPart>
    <w:docPart>
      <w:docPartPr>
        <w:name w:val="4708886DCE664A8F92E158EA6C7DC059"/>
        <w:category>
          <w:name w:val="General"/>
          <w:gallery w:val="placeholder"/>
        </w:category>
        <w:types>
          <w:type w:val="bbPlcHdr"/>
        </w:types>
        <w:behaviors>
          <w:behavior w:val="content"/>
        </w:behaviors>
        <w:guid w:val="{AC9E8D12-C61D-4A88-BC1C-52A15865205B}"/>
      </w:docPartPr>
      <w:docPartBody>
        <w:p w:rsidR="005F2587" w:rsidRDefault="005F2587" w:rsidP="005F2587">
          <w:pPr>
            <w:pStyle w:val="4708886DCE664A8F92E158EA6C7DC0596"/>
          </w:pPr>
          <w:r w:rsidRPr="00B71F94">
            <w:rPr>
              <w:rFonts w:cs="B Zar" w:hint="cs"/>
              <w:color w:val="9CC2E5" w:themeColor="accent1" w:themeTint="99"/>
              <w:rtl/>
              <w:lang w:bidi="fa-IR"/>
            </w:rPr>
            <w:t>{</w:t>
          </w:r>
          <w:r w:rsidRPr="00B71F94">
            <w:rPr>
              <w:rFonts w:cs="B Zar" w:hint="cs"/>
              <w:color w:val="9CC2E5" w:themeColor="accent1" w:themeTint="99"/>
              <w:rtl/>
              <w:lang w:bidi="fa-IR"/>
            </w:rPr>
            <w:t>کد پستی و نام شهر</w:t>
          </w:r>
          <w:r w:rsidRPr="00B71F94">
            <w:rPr>
              <w:rFonts w:cs="B Zar" w:hint="cs"/>
              <w:color w:val="9CC2E5" w:themeColor="accent1" w:themeTint="99"/>
              <w:rtl/>
              <w:lang w:bidi="fa-IR"/>
            </w:rPr>
            <w:t>}</w:t>
          </w:r>
        </w:p>
      </w:docPartBody>
    </w:docPart>
    <w:docPart>
      <w:docPartPr>
        <w:name w:val="6C836D1560F7441DA14B71B58A760023"/>
        <w:category>
          <w:name w:val="General"/>
          <w:gallery w:val="placeholder"/>
        </w:category>
        <w:types>
          <w:type w:val="bbPlcHdr"/>
        </w:types>
        <w:behaviors>
          <w:behavior w:val="content"/>
        </w:behaviors>
        <w:guid w:val="{1A21CC55-B1CC-4B7E-B0B6-27CDCFCD0CEB}"/>
      </w:docPartPr>
      <w:docPartBody>
        <w:p w:rsidR="005F2587" w:rsidRDefault="005F2587" w:rsidP="005F2587">
          <w:pPr>
            <w:pStyle w:val="6C836D1560F7441DA14B71B58A7600236"/>
          </w:pPr>
          <w:r w:rsidRPr="00B71F94">
            <w:rPr>
              <w:rFonts w:cs="B Zar" w:hint="cs"/>
              <w:color w:val="9CC2E5" w:themeColor="accent1" w:themeTint="99"/>
              <w:rtl/>
              <w:lang w:bidi="fa-IR"/>
            </w:rPr>
            <w:t>{</w:t>
          </w:r>
          <w:r w:rsidRPr="00B71F94">
            <w:rPr>
              <w:rFonts w:cs="B Zar" w:hint="cs"/>
              <w:color w:val="9CC2E5" w:themeColor="accent1" w:themeTint="99"/>
              <w:rtl/>
              <w:lang w:bidi="fa-IR"/>
            </w:rPr>
            <w:t>شماره تلفن همراه و ثابت</w:t>
          </w:r>
          <w:r w:rsidRPr="00B71F94">
            <w:rPr>
              <w:rFonts w:cs="B Zar" w:hint="cs"/>
              <w:color w:val="9CC2E5" w:themeColor="accent1" w:themeTint="99"/>
              <w:rtl/>
              <w:lang w:bidi="fa-IR"/>
            </w:rPr>
            <w:t>}</w:t>
          </w:r>
        </w:p>
      </w:docPartBody>
    </w:docPart>
    <w:docPart>
      <w:docPartPr>
        <w:name w:val="B5E3C2B0C3DF45338AA69CB402C89441"/>
        <w:category>
          <w:name w:val="General"/>
          <w:gallery w:val="placeholder"/>
        </w:category>
        <w:types>
          <w:type w:val="bbPlcHdr"/>
        </w:types>
        <w:behaviors>
          <w:behavior w:val="content"/>
        </w:behaviors>
        <w:guid w:val="{1199B15C-42DF-4736-876C-F3645895976A}"/>
      </w:docPartPr>
      <w:docPartBody>
        <w:p w:rsidR="005F2587" w:rsidRDefault="00D04659">
          <w:pPr>
            <w:pStyle w:val="B5E3C2B0C3DF45338AA69CB402C89441"/>
          </w:pPr>
          <w:r>
            <w:t>[Website]</w:t>
          </w:r>
        </w:p>
      </w:docPartBody>
    </w:docPart>
    <w:docPart>
      <w:docPartPr>
        <w:name w:val="129CE7393B1F475A88E09FC8428898DC"/>
        <w:category>
          <w:name w:val="General"/>
          <w:gallery w:val="placeholder"/>
        </w:category>
        <w:types>
          <w:type w:val="bbPlcHdr"/>
        </w:types>
        <w:behaviors>
          <w:behavior w:val="content"/>
        </w:behaviors>
        <w:guid w:val="{6D7EC41A-710C-4F5B-B6D0-302B4AA05A93}"/>
      </w:docPartPr>
      <w:docPartBody>
        <w:p w:rsidR="005F2587" w:rsidRDefault="005F2587" w:rsidP="005F2587">
          <w:pPr>
            <w:pStyle w:val="129CE7393B1F475A88E09FC8428898DC7"/>
          </w:pPr>
          <w:r w:rsidRPr="00B71F94">
            <w:rPr>
              <w:rStyle w:val="Emphasis"/>
              <w:rFonts w:cs="B Zar" w:hint="cs"/>
              <w:color w:val="9CC2E5" w:themeColor="accent1" w:themeTint="99"/>
              <w:rtl/>
              <w:lang w:bidi="fa-IR"/>
            </w:rPr>
            <w:t>{ایمیل}</w:t>
          </w:r>
        </w:p>
      </w:docPartBody>
    </w:docPart>
    <w:docPart>
      <w:docPartPr>
        <w:name w:val="C0B9D3C8D9EA4D25BC3E2D7F8E4E6730"/>
        <w:category>
          <w:name w:val="General"/>
          <w:gallery w:val="placeholder"/>
        </w:category>
        <w:types>
          <w:type w:val="bbPlcHdr"/>
        </w:types>
        <w:behaviors>
          <w:behavior w:val="content"/>
        </w:behaviors>
        <w:guid w:val="{D58A79AA-D622-478C-A66F-4DDA2A625250}"/>
      </w:docPartPr>
      <w:docPartBody>
        <w:p w:rsidR="005F2587" w:rsidRDefault="00F10595">
          <w:pPr>
            <w:pStyle w:val="C0B9D3C8D9EA4D25BC3E2D7F8E4E6730"/>
          </w:pPr>
          <w:r>
            <w:t>[Your Name]</w:t>
          </w:r>
        </w:p>
      </w:docPartBody>
    </w:docPart>
    <w:docPart>
      <w:docPartPr>
        <w:name w:val="99AB55EF75D04C8EA73004C9C7D23880"/>
        <w:category>
          <w:name w:val="General"/>
          <w:gallery w:val="placeholder"/>
        </w:category>
        <w:types>
          <w:type w:val="bbPlcHdr"/>
        </w:types>
        <w:behaviors>
          <w:behavior w:val="content"/>
        </w:behaviors>
        <w:guid w:val="{1AF7B826-4A5C-46C2-A0F2-32F6EFF477C1}"/>
      </w:docPartPr>
      <w:docPartBody>
        <w:p w:rsidR="00000000" w:rsidRDefault="005F2587" w:rsidP="005F2587">
          <w:pPr>
            <w:pStyle w:val="99AB55EF75D04C8EA73004C9C7D238806"/>
          </w:pPr>
          <w:r>
            <w:rPr>
              <w:rFonts w:cs="B Zar" w:hint="cs"/>
              <w:rtl/>
            </w:rPr>
            <w:t>در این بخش چند جمله کوتاه بنویسید تا بتوانید رزومه خود را شروع کنید!  فقط کافی است در روی جمله کلیک کنید</w:t>
          </w:r>
          <w:r w:rsidRPr="001B28E8">
            <w:rPr>
              <w:rFonts w:cs="B Zar"/>
            </w:rPr>
            <w:t xml:space="preserve"> </w:t>
          </w:r>
        </w:p>
      </w:docPartBody>
    </w:docPart>
    <w:docPart>
      <w:docPartPr>
        <w:name w:val="9D2CA0334FD54443BD260829A231F2B2"/>
        <w:category>
          <w:name w:val="General"/>
          <w:gallery w:val="placeholder"/>
        </w:category>
        <w:types>
          <w:type w:val="bbPlcHdr"/>
        </w:types>
        <w:behaviors>
          <w:behavior w:val="content"/>
        </w:behaviors>
        <w:guid w:val="{68541829-A501-4F9D-A121-26C4183D6C35}"/>
      </w:docPartPr>
      <w:docPartBody>
        <w:p w:rsidR="00000000" w:rsidRDefault="005F2587" w:rsidP="005F2587">
          <w:pPr>
            <w:pStyle w:val="9D2CA0334FD54443BD260829A231F2B26"/>
          </w:pPr>
          <w:r>
            <w:rPr>
              <w:rFonts w:cs="B Zar" w:hint="cs"/>
              <w:rtl/>
            </w:rPr>
            <w:t>در این بخش مهمترین مهارت ها و توانمندی هایتان را بنویسید. دقت کنید که از مهارت هایی نام ببرید که به شغل مورد نظر شما نزدیک است . به راحتی با کلیک بر متن فوق می توانید جملات خود را تایپ نمایید</w:t>
          </w:r>
        </w:p>
      </w:docPartBody>
    </w:docPart>
    <w:docPart>
      <w:docPartPr>
        <w:name w:val="C5C063B65EE24D339B74AFE9D0AED896"/>
        <w:category>
          <w:name w:val="General"/>
          <w:gallery w:val="placeholder"/>
        </w:category>
        <w:types>
          <w:type w:val="bbPlcHdr"/>
        </w:types>
        <w:behaviors>
          <w:behavior w:val="content"/>
        </w:behaviors>
        <w:guid w:val="{B41AF148-F00B-4A79-AC33-02027164A3DF}"/>
      </w:docPartPr>
      <w:docPartBody>
        <w:p w:rsidR="00000000" w:rsidRDefault="005F2587" w:rsidP="005F2587">
          <w:pPr>
            <w:pStyle w:val="C5C063B65EE24D339B74AFE9D0AED896"/>
          </w:pPr>
          <w:r>
            <w:rPr>
              <w:rStyle w:val="PlaceholderText"/>
            </w:rPr>
            <w:t>Enter any content that you want to repeat, including other content controls. You can also insert this control around table rows in order to repeat parts of a table.</w:t>
          </w:r>
        </w:p>
      </w:docPartBody>
    </w:docPart>
    <w:docPart>
      <w:docPartPr>
        <w:name w:val="D12FA01542A74828995EAB70D3B9DA9F"/>
        <w:category>
          <w:name w:val="General"/>
          <w:gallery w:val="placeholder"/>
        </w:category>
        <w:types>
          <w:type w:val="bbPlcHdr"/>
        </w:types>
        <w:behaviors>
          <w:behavior w:val="content"/>
        </w:behaviors>
        <w:guid w:val="{6C50A5A7-1FF0-44A6-B25E-47E6E3680100}"/>
      </w:docPartPr>
      <w:docPartBody>
        <w:p w:rsidR="00000000" w:rsidRDefault="005F2587" w:rsidP="005F2587">
          <w:pPr>
            <w:pStyle w:val="D12FA01542A74828995EAB70D3B9DA9F6"/>
          </w:pPr>
          <w:r>
            <w:rPr>
              <w:rFonts w:cs="B Zar" w:hint="cs"/>
              <w:rtl/>
              <w:lang w:bidi="fa-IR"/>
            </w:rPr>
            <w:t>{عنوان شغل ،  نام شرکت }</w:t>
          </w:r>
        </w:p>
      </w:docPartBody>
    </w:docPart>
    <w:docPart>
      <w:docPartPr>
        <w:name w:val="2291FC6483A744DA99395555AC76C5CE"/>
        <w:category>
          <w:name w:val="General"/>
          <w:gallery w:val="placeholder"/>
        </w:category>
        <w:types>
          <w:type w:val="bbPlcHdr"/>
        </w:types>
        <w:behaviors>
          <w:behavior w:val="content"/>
        </w:behaviors>
        <w:guid w:val="{A391B709-970D-45E1-950B-E29DC8401B90}"/>
      </w:docPartPr>
      <w:docPartBody>
        <w:p w:rsidR="00000000" w:rsidRDefault="005F2587" w:rsidP="005F2587">
          <w:pPr>
            <w:pStyle w:val="2291FC6483A744DA99395555AC76C5CE6"/>
          </w:pPr>
          <w:r>
            <w:rPr>
              <w:rFonts w:cs="B Zar" w:hint="cs"/>
              <w:rtl/>
              <w:lang w:bidi="fa-IR"/>
            </w:rPr>
            <w:t xml:space="preserve">از تاریخ    /   /      الی    /    /    </w:t>
          </w:r>
        </w:p>
      </w:docPartBody>
    </w:docPart>
    <w:docPart>
      <w:docPartPr>
        <w:name w:val="27F513493EFD47B4B49BAC4F48C49C66"/>
        <w:category>
          <w:name w:val="General"/>
          <w:gallery w:val="placeholder"/>
        </w:category>
        <w:types>
          <w:type w:val="bbPlcHdr"/>
        </w:types>
        <w:behaviors>
          <w:behavior w:val="content"/>
        </w:behaviors>
        <w:guid w:val="{CF77C55A-A41B-4A95-B606-E2C81966385F}"/>
      </w:docPartPr>
      <w:docPartBody>
        <w:p w:rsidR="00000000" w:rsidRDefault="005F2587" w:rsidP="005F2587">
          <w:pPr>
            <w:pStyle w:val="27F513493EFD47B4B49BAC4F48C49C666"/>
          </w:pPr>
          <w:r>
            <w:rPr>
              <w:rFonts w:cs="B Zar" w:hint="cs"/>
              <w:rtl/>
              <w:lang w:bidi="fa-IR"/>
            </w:rPr>
            <w:t>در این قسمت می توانید خلاصه ای از مسئولیت ها و وظایف خود را در شغل مورد نظر ذکر نمایید. کافی است بر این متن کلیک کنید تا بتوانید متن مورد نظر خود را تایپ کنید</w:t>
          </w:r>
        </w:p>
      </w:docPartBody>
    </w:docPart>
    <w:docPart>
      <w:docPartPr>
        <w:name w:val="87B0E113CAFF4E3B94F09F7088B1C05D"/>
        <w:category>
          <w:name w:val="General"/>
          <w:gallery w:val="placeholder"/>
        </w:category>
        <w:types>
          <w:type w:val="bbPlcHdr"/>
        </w:types>
        <w:behaviors>
          <w:behavior w:val="content"/>
        </w:behaviors>
        <w:guid w:val="{2F1D113A-B1B4-4160-B278-EDA0C56E72EC}"/>
      </w:docPartPr>
      <w:docPartBody>
        <w:p w:rsidR="00000000" w:rsidRDefault="005F2587" w:rsidP="005F2587">
          <w:pPr>
            <w:pStyle w:val="87B0E113CAFF4E3B94F09F7088B1C05D"/>
          </w:pPr>
          <w:r>
            <w:rPr>
              <w:rStyle w:val="PlaceholderText"/>
            </w:rPr>
            <w:t>Enter any content that you want to repeat, including other content controls. You can also insert this control around table rows in order to repeat parts of a table.</w:t>
          </w:r>
        </w:p>
      </w:docPartBody>
    </w:docPart>
    <w:docPart>
      <w:docPartPr>
        <w:name w:val="C21B105F20C4484B91AD55B50273BBB8"/>
        <w:category>
          <w:name w:val="General"/>
          <w:gallery w:val="placeholder"/>
        </w:category>
        <w:types>
          <w:type w:val="bbPlcHdr"/>
        </w:types>
        <w:behaviors>
          <w:behavior w:val="content"/>
        </w:behaviors>
        <w:guid w:val="{59BCB469-E8BF-4B11-A0B3-08B0F86D6A8A}"/>
      </w:docPartPr>
      <w:docPartBody>
        <w:p w:rsidR="00000000" w:rsidRDefault="005F2587" w:rsidP="005F2587">
          <w:pPr>
            <w:pStyle w:val="C21B105F20C4484B91AD55B50273BBB86"/>
          </w:pPr>
          <w:r>
            <w:rPr>
              <w:rFonts w:cs="B Zar" w:hint="cs"/>
              <w:rtl/>
              <w:lang w:bidi="fa-IR"/>
            </w:rPr>
            <w:t>{نام مدرسه / دانشگاه  - محل تحصیل  - عنوان مدرک}</w:t>
          </w:r>
        </w:p>
      </w:docPartBody>
    </w:docPart>
    <w:docPart>
      <w:docPartPr>
        <w:name w:val="675173D0385C4CD8ADE3FEF6CAF93472"/>
        <w:category>
          <w:name w:val="General"/>
          <w:gallery w:val="placeholder"/>
        </w:category>
        <w:types>
          <w:type w:val="bbPlcHdr"/>
        </w:types>
        <w:behaviors>
          <w:behavior w:val="content"/>
        </w:behaviors>
        <w:guid w:val="{6F4F2B32-F259-43C3-AE71-6D1D78BAE3E1}"/>
      </w:docPartPr>
      <w:docPartBody>
        <w:p w:rsidR="00000000" w:rsidRDefault="005F2587" w:rsidP="005F2587">
          <w:pPr>
            <w:pStyle w:val="675173D0385C4CD8ADE3FEF6CAF934726"/>
          </w:pPr>
          <w:r>
            <w:rPr>
              <w:rFonts w:cs="B Zar" w:hint="cs"/>
              <w:rtl/>
              <w:lang w:bidi="fa-IR"/>
            </w:rPr>
            <w:t>توضیحات مرتبط با مقطع تحصیلی خود را در اینجا بنویسید. توضیحاتی از قبیل فاصله احتمالی بین سال های تحصیل، دوره های عملی گذرانده شده و یا اقدامات خاص علمی که دوران تحصیل انجام داده اید</w:t>
          </w:r>
        </w:p>
      </w:docPartBody>
    </w:docPart>
    <w:docPart>
      <w:docPartPr>
        <w:name w:val="238439B7B7044EE5A0A6A226C9C40242"/>
        <w:category>
          <w:name w:val="General"/>
          <w:gallery w:val="placeholder"/>
        </w:category>
        <w:types>
          <w:type w:val="bbPlcHdr"/>
        </w:types>
        <w:behaviors>
          <w:behavior w:val="content"/>
        </w:behaviors>
        <w:guid w:val="{A972425F-78CE-4D87-A2D3-408F4F90C38C}"/>
      </w:docPartPr>
      <w:docPartBody>
        <w:p w:rsidR="00000000" w:rsidRDefault="005F2587" w:rsidP="005F2587">
          <w:pPr>
            <w:pStyle w:val="238439B7B7044EE5A0A6A226C9C402426"/>
          </w:pPr>
          <w:r>
            <w:rPr>
              <w:rFonts w:cs="B Zar" w:hint="cs"/>
              <w:rtl/>
              <w:lang w:bidi="fa-IR"/>
            </w:rPr>
            <w:t>اگر در ارتباط برقرار کردن با دیگران از مهارت خاصی برخوردارید و یا اینکه می توانید به راحتی بر دیگران نفوذ کنید و عقاید خود را در جمع به راحتی بازگو می کنید، بدانید که دارای مهارت ارتباطی مناسبی می باشید که خیلی از کارفرما ها به دنبال آن هستید. پس هرچه که مهارت ارتباطی دارید خیلی خلاصه در این جا ذکر کنید.</w:t>
          </w:r>
        </w:p>
      </w:docPartBody>
    </w:docPart>
    <w:docPart>
      <w:docPartPr>
        <w:name w:val="9588C949D10A4390B94DFAD8EA04B83B"/>
        <w:category>
          <w:name w:val="General"/>
          <w:gallery w:val="placeholder"/>
        </w:category>
        <w:types>
          <w:type w:val="bbPlcHdr"/>
        </w:types>
        <w:behaviors>
          <w:behavior w:val="content"/>
        </w:behaviors>
        <w:guid w:val="{4142FEBC-39F6-4308-8511-FC93903EE4F2}"/>
      </w:docPartPr>
      <w:docPartBody>
        <w:p w:rsidR="00000000" w:rsidRDefault="005F2587" w:rsidP="005F2587">
          <w:pPr>
            <w:pStyle w:val="9588C949D10A4390B94DFAD8EA04B83B"/>
          </w:pPr>
          <w:r>
            <w:rPr>
              <w:rStyle w:val="PlaceholderText"/>
            </w:rPr>
            <w:t>Enter any content that you want to repeat, including other content controls. You can also insert this control around table rows in order to repeat parts of a table.</w:t>
          </w:r>
        </w:p>
      </w:docPartBody>
    </w:docPart>
    <w:docPart>
      <w:docPartPr>
        <w:name w:val="FEF9C15B06674FD598925DBF219C119A"/>
        <w:category>
          <w:name w:val="General"/>
          <w:gallery w:val="placeholder"/>
        </w:category>
        <w:types>
          <w:type w:val="bbPlcHdr"/>
        </w:types>
        <w:behaviors>
          <w:behavior w:val="content"/>
        </w:behaviors>
        <w:guid w:val="{3EE8EC9D-E39F-4930-A40B-5E1038C1A712}"/>
      </w:docPartPr>
      <w:docPartBody>
        <w:p w:rsidR="00000000" w:rsidRDefault="005F2587" w:rsidP="005F2587">
          <w:pPr>
            <w:pStyle w:val="FEF9C15B06674FD598925DBF219C119A6"/>
          </w:pPr>
          <w:r>
            <w:rPr>
              <w:rFonts w:cs="B Zar" w:hint="cs"/>
              <w:rtl/>
              <w:lang w:bidi="fa-IR"/>
            </w:rPr>
            <w:t>نام شخص / شرکت</w:t>
          </w:r>
        </w:p>
      </w:docPartBody>
    </w:docPart>
    <w:docPart>
      <w:docPartPr>
        <w:name w:val="368C111456D244828BB014F1C0A654AF"/>
        <w:category>
          <w:name w:val="General"/>
          <w:gallery w:val="placeholder"/>
        </w:category>
        <w:types>
          <w:type w:val="bbPlcHdr"/>
        </w:types>
        <w:behaviors>
          <w:behavior w:val="content"/>
        </w:behaviors>
        <w:guid w:val="{4278382C-DC16-4D19-B540-340846CB0084}"/>
      </w:docPartPr>
      <w:docPartBody>
        <w:p w:rsidR="00000000" w:rsidRDefault="005F2587" w:rsidP="005F2587">
          <w:pPr>
            <w:pStyle w:val="368C111456D244828BB014F1C0A654AF5"/>
          </w:pPr>
          <w:r>
            <w:rPr>
              <w:rFonts w:cs="B Zar" w:hint="cs"/>
              <w:rtl/>
              <w:lang w:bidi="fa-IR"/>
            </w:rPr>
            <w:t>عنوان یا سمت مخاطب</w:t>
          </w:r>
        </w:p>
      </w:docPartBody>
    </w:docPart>
    <w:docPart>
      <w:docPartPr>
        <w:name w:val="C1A94932C1154C248DFD3CB495C509F7"/>
        <w:category>
          <w:name w:val="General"/>
          <w:gallery w:val="placeholder"/>
        </w:category>
        <w:types>
          <w:type w:val="bbPlcHdr"/>
        </w:types>
        <w:behaviors>
          <w:behavior w:val="content"/>
        </w:behaviors>
        <w:guid w:val="{E6E746B4-CF3C-4E2A-93EB-5414C9C40BC4}"/>
      </w:docPartPr>
      <w:docPartBody>
        <w:p w:rsidR="00000000" w:rsidRDefault="005F2587" w:rsidP="005F2587">
          <w:pPr>
            <w:pStyle w:val="C1A94932C1154C248DFD3CB495C509F75"/>
          </w:pPr>
          <w:r>
            <w:rPr>
              <w:rFonts w:cs="B Zar" w:hint="cs"/>
              <w:rtl/>
            </w:rPr>
            <w:t>اطلاعات تماس از جمله تلفن ثابت و همراه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59"/>
    <w:rsid w:val="005F2587"/>
    <w:rsid w:val="00D04659"/>
    <w:rsid w:val="00E33FE0"/>
    <w:rsid w:val="00F105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next w:val="Normal"/>
    <w:link w:val="Heading3Char"/>
    <w:uiPriority w:val="9"/>
    <w:unhideWhenUsed/>
    <w:qFormat/>
    <w:rsid w:val="00D04659"/>
    <w:pPr>
      <w:keepNext/>
      <w:keepLines/>
      <w:bidi w:val="0"/>
      <w:spacing w:before="200" w:after="0" w:line="288" w:lineRule="auto"/>
      <w:outlineLvl w:val="2"/>
    </w:pPr>
    <w:rPr>
      <w:rFonts w:asciiTheme="majorHAnsi" w:eastAsiaTheme="majorEastAsia" w:hAnsiTheme="majorHAnsi" w:cstheme="majorBidi"/>
      <w:b/>
      <w:bCs/>
      <w:color w:val="5B9BD5" w:themeColor="accent1"/>
      <w:kern w:val="20"/>
      <w:sz w:val="20"/>
      <w:szCs w:val="20"/>
      <w:lang w:eastAsia="ja-JP"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03445CA084B06A1CCECB106B938A6">
    <w:name w:val="5F903445CA084B06A1CCECB106B938A6"/>
    <w:pPr>
      <w:bidi/>
    </w:pPr>
  </w:style>
  <w:style w:type="paragraph" w:customStyle="1" w:styleId="4708886DCE664A8F92E158EA6C7DC059">
    <w:name w:val="4708886DCE664A8F92E158EA6C7DC059"/>
    <w:pPr>
      <w:bidi/>
    </w:pPr>
  </w:style>
  <w:style w:type="paragraph" w:customStyle="1" w:styleId="6C836D1560F7441DA14B71B58A760023">
    <w:name w:val="6C836D1560F7441DA14B71B58A760023"/>
    <w:pPr>
      <w:bidi/>
    </w:pPr>
  </w:style>
  <w:style w:type="paragraph" w:customStyle="1" w:styleId="B5E3C2B0C3DF45338AA69CB402C89441">
    <w:name w:val="B5E3C2B0C3DF45338AA69CB402C89441"/>
    <w:pPr>
      <w:bidi/>
    </w:pPr>
  </w:style>
  <w:style w:type="character" w:styleId="Emphasis">
    <w:name w:val="Emphasis"/>
    <w:basedOn w:val="DefaultParagraphFont"/>
    <w:uiPriority w:val="2"/>
    <w:unhideWhenUsed/>
    <w:qFormat/>
    <w:rsid w:val="005F2587"/>
    <w:rPr>
      <w:color w:val="5B9BD5" w:themeColor="accent1"/>
    </w:rPr>
  </w:style>
  <w:style w:type="paragraph" w:customStyle="1" w:styleId="129CE7393B1F475A88E09FC8428898DC">
    <w:name w:val="129CE7393B1F475A88E09FC8428898DC"/>
    <w:pPr>
      <w:bidi/>
    </w:pPr>
  </w:style>
  <w:style w:type="paragraph" w:customStyle="1" w:styleId="C0B9D3C8D9EA4D25BC3E2D7F8E4E6730">
    <w:name w:val="C0B9D3C8D9EA4D25BC3E2D7F8E4E6730"/>
    <w:pPr>
      <w:bidi/>
    </w:pPr>
  </w:style>
  <w:style w:type="paragraph" w:customStyle="1" w:styleId="16777D0991C647038FA48995EEEB3434">
    <w:name w:val="16777D0991C647038FA48995EEEB3434"/>
    <w:pPr>
      <w:bidi/>
    </w:pPr>
  </w:style>
  <w:style w:type="paragraph" w:customStyle="1" w:styleId="ResumeText">
    <w:name w:val="Resume Text"/>
    <w:basedOn w:val="Normal"/>
    <w:qFormat/>
    <w:rsid w:val="005F2587"/>
    <w:pPr>
      <w:bidi w:val="0"/>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4C96B7196A3245CB9E8D32914CF75B60">
    <w:name w:val="4C96B7196A3245CB9E8D32914CF75B60"/>
    <w:pPr>
      <w:bidi/>
    </w:pPr>
  </w:style>
  <w:style w:type="character" w:styleId="PlaceholderText">
    <w:name w:val="Placeholder Text"/>
    <w:basedOn w:val="DefaultParagraphFont"/>
    <w:uiPriority w:val="99"/>
    <w:semiHidden/>
    <w:rsid w:val="005F2587"/>
    <w:rPr>
      <w:color w:val="808080"/>
    </w:rPr>
  </w:style>
  <w:style w:type="paragraph" w:customStyle="1" w:styleId="8CF9C46C83624E72A8C6825CEAE380C9">
    <w:name w:val="8CF9C46C83624E72A8C6825CEAE380C9"/>
    <w:pPr>
      <w:bidi/>
    </w:pPr>
  </w:style>
  <w:style w:type="paragraph" w:customStyle="1" w:styleId="FE30D0DBC9A44145999B4BE7051A7966">
    <w:name w:val="FE30D0DBC9A44145999B4BE7051A7966"/>
    <w:pPr>
      <w:bidi/>
    </w:pPr>
  </w:style>
  <w:style w:type="paragraph" w:customStyle="1" w:styleId="2EC484746A0047C99DF76DF2A378148E">
    <w:name w:val="2EC484746A0047C99DF76DF2A378148E"/>
    <w:pPr>
      <w:bidi/>
    </w:pPr>
  </w:style>
  <w:style w:type="paragraph" w:customStyle="1" w:styleId="52ECEE6448264DC193844AFA638B8324">
    <w:name w:val="52ECEE6448264DC193844AFA638B8324"/>
    <w:pPr>
      <w:bidi/>
    </w:pPr>
  </w:style>
  <w:style w:type="paragraph" w:customStyle="1" w:styleId="4181C176B30C47F683225A7295281C27">
    <w:name w:val="4181C176B30C47F683225A7295281C27"/>
    <w:pPr>
      <w:bidi/>
    </w:pPr>
  </w:style>
  <w:style w:type="paragraph" w:customStyle="1" w:styleId="6392987A63EC4FD0B56B5CC3040A2696">
    <w:name w:val="6392987A63EC4FD0B56B5CC3040A2696"/>
    <w:pPr>
      <w:bidi/>
    </w:pPr>
  </w:style>
  <w:style w:type="paragraph" w:customStyle="1" w:styleId="DA8DEBA396044763A2551CC4700A0466">
    <w:name w:val="DA8DEBA396044763A2551CC4700A0466"/>
    <w:pPr>
      <w:bidi/>
    </w:pPr>
  </w:style>
  <w:style w:type="paragraph" w:customStyle="1" w:styleId="F34CA6A8B4934698AA92A3B923197607">
    <w:name w:val="F34CA6A8B4934698AA92A3B923197607"/>
    <w:pPr>
      <w:bidi/>
    </w:pPr>
  </w:style>
  <w:style w:type="paragraph" w:customStyle="1" w:styleId="0CB19A75369141A4991D7A6AA3F88B5F">
    <w:name w:val="0CB19A75369141A4991D7A6AA3F88B5F"/>
    <w:pPr>
      <w:bidi/>
    </w:pPr>
  </w:style>
  <w:style w:type="paragraph" w:customStyle="1" w:styleId="AC88F8022AE1487CA92DCD7575F98BA5">
    <w:name w:val="AC88F8022AE1487CA92DCD7575F98BA5"/>
    <w:pPr>
      <w:bidi/>
    </w:pPr>
  </w:style>
  <w:style w:type="paragraph" w:customStyle="1" w:styleId="1B57841D9A504584A92A4E49923BA9D6">
    <w:name w:val="1B57841D9A504584A92A4E49923BA9D6"/>
    <w:pPr>
      <w:bidi/>
    </w:pPr>
  </w:style>
  <w:style w:type="paragraph" w:customStyle="1" w:styleId="129CE7393B1F475A88E09FC8428898DC1">
    <w:name w:val="129CE7393B1F475A88E09FC8428898DC1"/>
    <w:rsid w:val="00D04659"/>
    <w:pPr>
      <w:spacing w:before="40" w:after="0" w:line="240" w:lineRule="auto"/>
      <w:jc w:val="right"/>
    </w:pPr>
    <w:rPr>
      <w:rFonts w:eastAsiaTheme="minorHAnsi"/>
      <w:color w:val="595959" w:themeColor="text1" w:themeTint="A6"/>
      <w:kern w:val="20"/>
      <w:sz w:val="18"/>
      <w:szCs w:val="20"/>
      <w:lang w:eastAsia="ja-JP" w:bidi="ar-SA"/>
    </w:rPr>
  </w:style>
  <w:style w:type="character" w:customStyle="1" w:styleId="Heading3Char">
    <w:name w:val="Heading 3 Char"/>
    <w:basedOn w:val="DefaultParagraphFont"/>
    <w:link w:val="Heading3"/>
    <w:uiPriority w:val="9"/>
    <w:rsid w:val="00D04659"/>
    <w:rPr>
      <w:rFonts w:asciiTheme="majorHAnsi" w:eastAsiaTheme="majorEastAsia" w:hAnsiTheme="majorHAnsi" w:cstheme="majorBidi"/>
      <w:b/>
      <w:bCs/>
      <w:color w:val="5B9BD5" w:themeColor="accent1"/>
      <w:kern w:val="20"/>
      <w:sz w:val="20"/>
      <w:szCs w:val="20"/>
      <w:lang w:eastAsia="ja-JP" w:bidi="ar-SA"/>
      <w14:ligatures w14:val="standardContextual"/>
    </w:rPr>
  </w:style>
  <w:style w:type="paragraph" w:customStyle="1" w:styleId="CFB2D1E0EAA147A2A86E4F72CEA64910">
    <w:name w:val="CFB2D1E0EAA147A2A86E4F72CEA64910"/>
    <w:rsid w:val="00D04659"/>
    <w:pPr>
      <w:bidi/>
    </w:pPr>
  </w:style>
  <w:style w:type="paragraph" w:customStyle="1" w:styleId="E20D4125CFFE4E27B3D284435A06954B">
    <w:name w:val="E20D4125CFFE4E27B3D284435A06954B"/>
    <w:rsid w:val="00D04659"/>
    <w:pPr>
      <w:bidi/>
    </w:pPr>
  </w:style>
  <w:style w:type="paragraph" w:customStyle="1" w:styleId="0EFEE3A3DF8C436A897E836503114FCD">
    <w:name w:val="0EFEE3A3DF8C436A897E836503114FCD"/>
    <w:rsid w:val="00D04659"/>
    <w:pPr>
      <w:bidi/>
    </w:pPr>
  </w:style>
  <w:style w:type="paragraph" w:customStyle="1" w:styleId="369449E309CF4D49B7D00C3975E1D933">
    <w:name w:val="369449E309CF4D49B7D00C3975E1D933"/>
    <w:rsid w:val="00D04659"/>
    <w:pPr>
      <w:bidi/>
    </w:pPr>
  </w:style>
  <w:style w:type="paragraph" w:customStyle="1" w:styleId="E92C6C58893E4ABDBEA9B2EA472851F3">
    <w:name w:val="E92C6C58893E4ABDBEA9B2EA472851F3"/>
    <w:rsid w:val="00D04659"/>
    <w:pPr>
      <w:bidi/>
    </w:pPr>
  </w:style>
  <w:style w:type="paragraph" w:customStyle="1" w:styleId="44A33B26577F45D6AD958ABC0EFCAC6A">
    <w:name w:val="44A33B26577F45D6AD958ABC0EFCAC6A"/>
    <w:rsid w:val="00D04659"/>
    <w:pPr>
      <w:bidi/>
    </w:pPr>
  </w:style>
  <w:style w:type="paragraph" w:customStyle="1" w:styleId="6F97D9FBAAE9490EB752F589785BB8D9">
    <w:name w:val="6F97D9FBAAE9490EB752F589785BB8D9"/>
    <w:rsid w:val="00D04659"/>
    <w:pPr>
      <w:bidi/>
    </w:pPr>
  </w:style>
  <w:style w:type="paragraph" w:customStyle="1" w:styleId="D19D260CCF96480A8A0021B91AA8BB5D">
    <w:name w:val="D19D260CCF96480A8A0021B91AA8BB5D"/>
    <w:rsid w:val="00D04659"/>
    <w:pPr>
      <w:bidi/>
    </w:pPr>
  </w:style>
  <w:style w:type="paragraph" w:customStyle="1" w:styleId="ABCB7DE614464C0AA0DE222AABEF5BC8">
    <w:name w:val="ABCB7DE614464C0AA0DE222AABEF5BC8"/>
    <w:rsid w:val="00D04659"/>
    <w:pPr>
      <w:bidi/>
    </w:pPr>
  </w:style>
  <w:style w:type="paragraph" w:customStyle="1" w:styleId="9DAB5E3A82564EFC8C8D0B8B5B42EF7B">
    <w:name w:val="9DAB5E3A82564EFC8C8D0B8B5B42EF7B"/>
    <w:rsid w:val="00D04659"/>
    <w:pPr>
      <w:bidi/>
    </w:pPr>
  </w:style>
  <w:style w:type="paragraph" w:customStyle="1" w:styleId="4656FA3E1D5C450193C6F44616F2EA49">
    <w:name w:val="4656FA3E1D5C450193C6F44616F2EA49"/>
    <w:rsid w:val="00D04659"/>
    <w:pPr>
      <w:bidi/>
    </w:pPr>
  </w:style>
  <w:style w:type="paragraph" w:customStyle="1" w:styleId="4684CF9D099F474D8D24A27399D60F47">
    <w:name w:val="4684CF9D099F474D8D24A27399D60F47"/>
    <w:rsid w:val="00D04659"/>
    <w:pPr>
      <w:bidi/>
    </w:pPr>
  </w:style>
  <w:style w:type="paragraph" w:customStyle="1" w:styleId="69761136E5914F77AF64FA29DD5668EF">
    <w:name w:val="69761136E5914F77AF64FA29DD5668EF"/>
    <w:rsid w:val="00D04659"/>
    <w:pPr>
      <w:bidi/>
    </w:pPr>
  </w:style>
  <w:style w:type="paragraph" w:customStyle="1" w:styleId="9D77B246B3D74B7AAEAF1840D8A339FD">
    <w:name w:val="9D77B246B3D74B7AAEAF1840D8A339FD"/>
    <w:rsid w:val="005F2587"/>
    <w:pPr>
      <w:bidi/>
    </w:pPr>
  </w:style>
  <w:style w:type="paragraph" w:customStyle="1" w:styleId="A79F081697E04E449F44B940D5441FB1">
    <w:name w:val="A79F081697E04E449F44B940D5441FB1"/>
    <w:rsid w:val="005F2587"/>
    <w:pPr>
      <w:bidi/>
    </w:pPr>
  </w:style>
  <w:style w:type="paragraph" w:customStyle="1" w:styleId="78562137E39F4BED8E42C367966A125E">
    <w:name w:val="78562137E39F4BED8E42C367966A125E"/>
    <w:rsid w:val="005F2587"/>
    <w:pPr>
      <w:bidi/>
    </w:pPr>
  </w:style>
  <w:style w:type="paragraph" w:customStyle="1" w:styleId="90DA35AE13864335B051FB285BBCB45A">
    <w:name w:val="90DA35AE13864335B051FB285BBCB45A"/>
    <w:rsid w:val="005F2587"/>
    <w:pPr>
      <w:bidi/>
    </w:pPr>
  </w:style>
  <w:style w:type="paragraph" w:customStyle="1" w:styleId="B58D527BD5B84B7A95F088FFAEEE5E43">
    <w:name w:val="B58D527BD5B84B7A95F088FFAEEE5E43"/>
    <w:rsid w:val="005F2587"/>
    <w:pPr>
      <w:bidi/>
    </w:pPr>
  </w:style>
  <w:style w:type="paragraph" w:customStyle="1" w:styleId="6765045A2F4E4236BFA2038BBBE67643">
    <w:name w:val="6765045A2F4E4236BFA2038BBBE67643"/>
    <w:rsid w:val="005F2587"/>
    <w:pPr>
      <w:bidi/>
    </w:pPr>
  </w:style>
  <w:style w:type="paragraph" w:customStyle="1" w:styleId="7B8AC9DAC36D4A01A80CAA180C3EFCAF">
    <w:name w:val="7B8AC9DAC36D4A01A80CAA180C3EFCAF"/>
    <w:rsid w:val="005F2587"/>
    <w:pPr>
      <w:bidi/>
    </w:pPr>
  </w:style>
  <w:style w:type="paragraph" w:customStyle="1" w:styleId="7C739BC0DC194A2489BC5F115DE542F2">
    <w:name w:val="7C739BC0DC194A2489BC5F115DE542F2"/>
    <w:rsid w:val="005F2587"/>
    <w:pPr>
      <w:bidi/>
    </w:pPr>
  </w:style>
  <w:style w:type="paragraph" w:customStyle="1" w:styleId="71204DF00AFA4F4388704F420E3F9258">
    <w:name w:val="71204DF00AFA4F4388704F420E3F9258"/>
    <w:rsid w:val="005F2587"/>
    <w:pPr>
      <w:bidi/>
    </w:pPr>
  </w:style>
  <w:style w:type="paragraph" w:customStyle="1" w:styleId="E0B4C635D27A44C89D40DCA57486CD91">
    <w:name w:val="E0B4C635D27A44C89D40DCA57486CD91"/>
    <w:rsid w:val="005F2587"/>
    <w:pPr>
      <w:bidi/>
    </w:pPr>
  </w:style>
  <w:style w:type="paragraph" w:customStyle="1" w:styleId="939E91930D754D9DBD5ED45788F7AB99">
    <w:name w:val="939E91930D754D9DBD5ED45788F7AB99"/>
    <w:rsid w:val="005F2587"/>
    <w:pPr>
      <w:bidi/>
    </w:pPr>
  </w:style>
  <w:style w:type="paragraph" w:customStyle="1" w:styleId="34176ACEF82B47808576FFE371EED5B2">
    <w:name w:val="34176ACEF82B47808576FFE371EED5B2"/>
    <w:rsid w:val="005F2587"/>
    <w:pPr>
      <w:bidi/>
    </w:pPr>
  </w:style>
  <w:style w:type="paragraph" w:customStyle="1" w:styleId="1A73C90BBB6246B8B21280D865EFB42C">
    <w:name w:val="1A73C90BBB6246B8B21280D865EFB42C"/>
    <w:rsid w:val="005F2587"/>
    <w:pPr>
      <w:bidi/>
    </w:pPr>
  </w:style>
  <w:style w:type="paragraph" w:customStyle="1" w:styleId="B301EFD72CEF4535BAA40629AAA0B7F4">
    <w:name w:val="B301EFD72CEF4535BAA40629AAA0B7F4"/>
    <w:rsid w:val="005F2587"/>
    <w:pPr>
      <w:bidi/>
    </w:pPr>
  </w:style>
  <w:style w:type="paragraph" w:customStyle="1" w:styleId="058B5AC5621549E48388E70DE28A82D0">
    <w:name w:val="058B5AC5621549E48388E70DE28A82D0"/>
    <w:rsid w:val="005F2587"/>
    <w:pPr>
      <w:bidi/>
    </w:pPr>
  </w:style>
  <w:style w:type="paragraph" w:customStyle="1" w:styleId="AACBC39B4D3749CEABABC33E4285DF8E">
    <w:name w:val="AACBC39B4D3749CEABABC33E4285DF8E"/>
    <w:rsid w:val="005F2587"/>
    <w:pPr>
      <w:bidi/>
    </w:pPr>
  </w:style>
  <w:style w:type="paragraph" w:customStyle="1" w:styleId="EDDCCC78CAA14240A01F24A4857424C8">
    <w:name w:val="EDDCCC78CAA14240A01F24A4857424C8"/>
    <w:rsid w:val="005F2587"/>
    <w:pPr>
      <w:bidi/>
    </w:pPr>
  </w:style>
  <w:style w:type="paragraph" w:customStyle="1" w:styleId="1D9585C0435747DC814C8F24E90D10F2">
    <w:name w:val="1D9585C0435747DC814C8F24E90D10F2"/>
    <w:rsid w:val="005F2587"/>
    <w:pPr>
      <w:bidi/>
    </w:pPr>
  </w:style>
  <w:style w:type="paragraph" w:customStyle="1" w:styleId="BEEB46126F354701A25F845FBA114802">
    <w:name w:val="BEEB46126F354701A25F845FBA114802"/>
    <w:rsid w:val="005F2587"/>
    <w:pPr>
      <w:bidi/>
    </w:pPr>
  </w:style>
  <w:style w:type="paragraph" w:customStyle="1" w:styleId="EBF57974FD4A4250B535F386AAC71F6E">
    <w:name w:val="EBF57974FD4A4250B535F386AAC71F6E"/>
    <w:rsid w:val="005F2587"/>
    <w:pPr>
      <w:bidi/>
    </w:pPr>
  </w:style>
  <w:style w:type="paragraph" w:customStyle="1" w:styleId="3DF8435F770C4CD0A4CE85C75E012B2E">
    <w:name w:val="3DF8435F770C4CD0A4CE85C75E012B2E"/>
    <w:rsid w:val="005F2587"/>
    <w:pPr>
      <w:bidi/>
    </w:pPr>
  </w:style>
  <w:style w:type="paragraph" w:customStyle="1" w:styleId="B4B23F4D118F40E6942914E09BF4F81E">
    <w:name w:val="B4B23F4D118F40E6942914E09BF4F81E"/>
    <w:rsid w:val="005F2587"/>
    <w:pPr>
      <w:bidi/>
    </w:pPr>
  </w:style>
  <w:style w:type="paragraph" w:customStyle="1" w:styleId="CDFA747C4DDF4C64B97C894106D54135">
    <w:name w:val="CDFA747C4DDF4C64B97C894106D54135"/>
    <w:rsid w:val="005F2587"/>
    <w:pPr>
      <w:bidi/>
    </w:pPr>
  </w:style>
  <w:style w:type="paragraph" w:customStyle="1" w:styleId="8DBF602CDCBE419FB22D0724A7CBFB62">
    <w:name w:val="8DBF602CDCBE419FB22D0724A7CBFB62"/>
    <w:rsid w:val="005F2587"/>
    <w:pPr>
      <w:bidi/>
    </w:pPr>
  </w:style>
  <w:style w:type="paragraph" w:customStyle="1" w:styleId="EE7318F0375548308F332A1397386E38">
    <w:name w:val="EE7318F0375548308F332A1397386E38"/>
    <w:rsid w:val="005F2587"/>
    <w:pPr>
      <w:bidi/>
    </w:pPr>
  </w:style>
  <w:style w:type="paragraph" w:customStyle="1" w:styleId="8ED7F969E0774A6BBF89987FE9AE46E1">
    <w:name w:val="8ED7F969E0774A6BBF89987FE9AE46E1"/>
    <w:rsid w:val="005F2587"/>
    <w:pPr>
      <w:bidi/>
    </w:pPr>
  </w:style>
  <w:style w:type="paragraph" w:customStyle="1" w:styleId="0286201256424E84AB4EAFD61EF2E01C">
    <w:name w:val="0286201256424E84AB4EAFD61EF2E01C"/>
    <w:rsid w:val="005F2587"/>
    <w:pPr>
      <w:bidi/>
    </w:pPr>
  </w:style>
  <w:style w:type="paragraph" w:customStyle="1" w:styleId="67BF451661614B64ADAB8821D0AAC076">
    <w:name w:val="67BF451661614B64ADAB8821D0AAC076"/>
    <w:rsid w:val="005F2587"/>
    <w:pPr>
      <w:bidi/>
    </w:pPr>
  </w:style>
  <w:style w:type="paragraph" w:customStyle="1" w:styleId="96C9C8F6AD8C43CDB3B3182D1F5DA54C">
    <w:name w:val="96C9C8F6AD8C43CDB3B3182D1F5DA54C"/>
    <w:rsid w:val="005F2587"/>
    <w:pPr>
      <w:bidi/>
    </w:pPr>
  </w:style>
  <w:style w:type="paragraph" w:customStyle="1" w:styleId="D0A509EBA097427E908DDC3BAE7169E7">
    <w:name w:val="D0A509EBA097427E908DDC3BAE7169E7"/>
    <w:rsid w:val="005F2587"/>
    <w:pPr>
      <w:bidi/>
    </w:pPr>
  </w:style>
  <w:style w:type="paragraph" w:customStyle="1" w:styleId="A473E97D79C34E6C87D572E7CF5E2258">
    <w:name w:val="A473E97D79C34E6C87D572E7CF5E2258"/>
    <w:rsid w:val="005F2587"/>
    <w:pPr>
      <w:bidi/>
    </w:pPr>
  </w:style>
  <w:style w:type="paragraph" w:customStyle="1" w:styleId="180F28FB22D8445BB6B1EBE149FC8EEA">
    <w:name w:val="180F28FB22D8445BB6B1EBE149FC8EEA"/>
    <w:rsid w:val="005F2587"/>
    <w:pPr>
      <w:bidi/>
    </w:pPr>
  </w:style>
  <w:style w:type="paragraph" w:customStyle="1" w:styleId="BB0D594857384DAF97B5D9EF3035D2F4">
    <w:name w:val="BB0D594857384DAF97B5D9EF3035D2F4"/>
    <w:rsid w:val="005F2587"/>
    <w:pPr>
      <w:bidi/>
    </w:pPr>
  </w:style>
  <w:style w:type="paragraph" w:customStyle="1" w:styleId="886FFC79D1954056A56F86795F858DFB">
    <w:name w:val="886FFC79D1954056A56F86795F858DFB"/>
    <w:rsid w:val="005F2587"/>
    <w:pPr>
      <w:bidi/>
    </w:pPr>
  </w:style>
  <w:style w:type="paragraph" w:customStyle="1" w:styleId="91840C9926D3469BA491142344181001">
    <w:name w:val="91840C9926D3469BA491142344181001"/>
    <w:rsid w:val="005F2587"/>
    <w:pPr>
      <w:bidi/>
    </w:pPr>
  </w:style>
  <w:style w:type="paragraph" w:customStyle="1" w:styleId="99AB55EF75D04C8EA73004C9C7D23880">
    <w:name w:val="99AB55EF75D04C8EA73004C9C7D23880"/>
    <w:rsid w:val="005F2587"/>
    <w:pPr>
      <w:bidi/>
    </w:pPr>
  </w:style>
  <w:style w:type="paragraph" w:customStyle="1" w:styleId="9D2CA0334FD54443BD260829A231F2B2">
    <w:name w:val="9D2CA0334FD54443BD260829A231F2B2"/>
    <w:rsid w:val="005F2587"/>
    <w:pPr>
      <w:bidi/>
    </w:pPr>
  </w:style>
  <w:style w:type="paragraph" w:customStyle="1" w:styleId="C5C063B65EE24D339B74AFE9D0AED896">
    <w:name w:val="C5C063B65EE24D339B74AFE9D0AED896"/>
    <w:rsid w:val="005F2587"/>
    <w:pPr>
      <w:bidi/>
    </w:pPr>
  </w:style>
  <w:style w:type="paragraph" w:customStyle="1" w:styleId="D12FA01542A74828995EAB70D3B9DA9F">
    <w:name w:val="D12FA01542A74828995EAB70D3B9DA9F"/>
    <w:rsid w:val="005F2587"/>
    <w:pPr>
      <w:bidi/>
    </w:pPr>
  </w:style>
  <w:style w:type="paragraph" w:customStyle="1" w:styleId="2291FC6483A744DA99395555AC76C5CE">
    <w:name w:val="2291FC6483A744DA99395555AC76C5CE"/>
    <w:rsid w:val="005F2587"/>
    <w:pPr>
      <w:bidi/>
    </w:pPr>
  </w:style>
  <w:style w:type="paragraph" w:customStyle="1" w:styleId="27F513493EFD47B4B49BAC4F48C49C66">
    <w:name w:val="27F513493EFD47B4B49BAC4F48C49C66"/>
    <w:rsid w:val="005F2587"/>
    <w:pPr>
      <w:bidi/>
    </w:pPr>
  </w:style>
  <w:style w:type="paragraph" w:customStyle="1" w:styleId="87B0E113CAFF4E3B94F09F7088B1C05D">
    <w:name w:val="87B0E113CAFF4E3B94F09F7088B1C05D"/>
    <w:rsid w:val="005F2587"/>
    <w:pPr>
      <w:bidi/>
    </w:pPr>
  </w:style>
  <w:style w:type="paragraph" w:customStyle="1" w:styleId="C21B105F20C4484B91AD55B50273BBB8">
    <w:name w:val="C21B105F20C4484B91AD55B50273BBB8"/>
    <w:rsid w:val="005F2587"/>
    <w:pPr>
      <w:bidi/>
    </w:pPr>
  </w:style>
  <w:style w:type="paragraph" w:customStyle="1" w:styleId="675173D0385C4CD8ADE3FEF6CAF93472">
    <w:name w:val="675173D0385C4CD8ADE3FEF6CAF93472"/>
    <w:rsid w:val="005F2587"/>
    <w:pPr>
      <w:bidi/>
    </w:pPr>
  </w:style>
  <w:style w:type="paragraph" w:customStyle="1" w:styleId="238439B7B7044EE5A0A6A226C9C40242">
    <w:name w:val="238439B7B7044EE5A0A6A226C9C40242"/>
    <w:rsid w:val="005F2587"/>
    <w:pPr>
      <w:bidi/>
    </w:pPr>
  </w:style>
  <w:style w:type="paragraph" w:customStyle="1" w:styleId="A0EC594EAB3C495BBE215EC0C6F0B802">
    <w:name w:val="A0EC594EAB3C495BBE215EC0C6F0B802"/>
    <w:rsid w:val="005F2587"/>
    <w:pPr>
      <w:bidi/>
    </w:pPr>
  </w:style>
  <w:style w:type="paragraph" w:customStyle="1" w:styleId="9588C949D10A4390B94DFAD8EA04B83B">
    <w:name w:val="9588C949D10A4390B94DFAD8EA04B83B"/>
    <w:rsid w:val="005F2587"/>
    <w:pPr>
      <w:bidi/>
    </w:pPr>
  </w:style>
  <w:style w:type="paragraph" w:customStyle="1" w:styleId="FEF9C15B06674FD598925DBF219C119A">
    <w:name w:val="FEF9C15B06674FD598925DBF219C119A"/>
    <w:rsid w:val="005F2587"/>
    <w:pPr>
      <w:bidi/>
    </w:pPr>
  </w:style>
  <w:style w:type="paragraph" w:customStyle="1" w:styleId="368C111456D244828BB014F1C0A654AF">
    <w:name w:val="368C111456D244828BB014F1C0A654AF"/>
    <w:rsid w:val="005F2587"/>
    <w:pPr>
      <w:bidi/>
    </w:pPr>
  </w:style>
  <w:style w:type="paragraph" w:customStyle="1" w:styleId="C1A94932C1154C248DFD3CB495C509F7">
    <w:name w:val="C1A94932C1154C248DFD3CB495C509F7"/>
    <w:rsid w:val="005F2587"/>
    <w:pPr>
      <w:bidi/>
    </w:pPr>
  </w:style>
  <w:style w:type="paragraph" w:customStyle="1" w:styleId="5F903445CA084B06A1CCECB106B938A61">
    <w:name w:val="5F903445CA084B06A1CCECB106B938A61"/>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4708886DCE664A8F92E158EA6C7DC0591">
    <w:name w:val="4708886DCE664A8F92E158EA6C7DC0591"/>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6C836D1560F7441DA14B71B58A7600231">
    <w:name w:val="6C836D1560F7441DA14B71B58A7600231"/>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129CE7393B1F475A88E09FC8428898DC2">
    <w:name w:val="129CE7393B1F475A88E09FC8428898DC2"/>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99AB55EF75D04C8EA73004C9C7D238801">
    <w:name w:val="99AB55EF75D04C8EA73004C9C7D238801"/>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9D2CA0334FD54443BD260829A231F2B21">
    <w:name w:val="9D2CA0334FD54443BD260829A231F2B21"/>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D12FA01542A74828995EAB70D3B9DA9F1">
    <w:name w:val="D12FA01542A74828995EAB70D3B9DA9F1"/>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2291FC6483A744DA99395555AC76C5CE1">
    <w:name w:val="2291FC6483A744DA99395555AC76C5CE1"/>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27F513493EFD47B4B49BAC4F48C49C661">
    <w:name w:val="27F513493EFD47B4B49BAC4F48C49C661"/>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C21B105F20C4484B91AD55B50273BBB81">
    <w:name w:val="C21B105F20C4484B91AD55B50273BBB81"/>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675173D0385C4CD8ADE3FEF6CAF934721">
    <w:name w:val="675173D0385C4CD8ADE3FEF6CAF934721"/>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238439B7B7044EE5A0A6A226C9C402421">
    <w:name w:val="238439B7B7044EE5A0A6A226C9C402421"/>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A0EC594EAB3C495BBE215EC0C6F0B8021">
    <w:name w:val="A0EC594EAB3C495BBE215EC0C6F0B8021"/>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FEF9C15B06674FD598925DBF219C119A1">
    <w:name w:val="FEF9C15B06674FD598925DBF219C119A1"/>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368C111456D244828BB014F1C0A654AF1">
    <w:name w:val="368C111456D244828BB014F1C0A654AF1"/>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C1A94932C1154C248DFD3CB495C509F71">
    <w:name w:val="C1A94932C1154C248DFD3CB495C509F71"/>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5F903445CA084B06A1CCECB106B938A62">
    <w:name w:val="5F903445CA084B06A1CCECB106B938A62"/>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4708886DCE664A8F92E158EA6C7DC0592">
    <w:name w:val="4708886DCE664A8F92E158EA6C7DC0592"/>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6C836D1560F7441DA14B71B58A7600232">
    <w:name w:val="6C836D1560F7441DA14B71B58A7600232"/>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129CE7393B1F475A88E09FC8428898DC3">
    <w:name w:val="129CE7393B1F475A88E09FC8428898DC3"/>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99AB55EF75D04C8EA73004C9C7D238802">
    <w:name w:val="99AB55EF75D04C8EA73004C9C7D238802"/>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9D2CA0334FD54443BD260829A231F2B22">
    <w:name w:val="9D2CA0334FD54443BD260829A231F2B22"/>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D12FA01542A74828995EAB70D3B9DA9F2">
    <w:name w:val="D12FA01542A74828995EAB70D3B9DA9F2"/>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2291FC6483A744DA99395555AC76C5CE2">
    <w:name w:val="2291FC6483A744DA99395555AC76C5CE2"/>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27F513493EFD47B4B49BAC4F48C49C662">
    <w:name w:val="27F513493EFD47B4B49BAC4F48C49C662"/>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C21B105F20C4484B91AD55B50273BBB82">
    <w:name w:val="C21B105F20C4484B91AD55B50273BBB82"/>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675173D0385C4CD8ADE3FEF6CAF934722">
    <w:name w:val="675173D0385C4CD8ADE3FEF6CAF934722"/>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238439B7B7044EE5A0A6A226C9C402422">
    <w:name w:val="238439B7B7044EE5A0A6A226C9C402422"/>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A0EC594EAB3C495BBE215EC0C6F0B8022">
    <w:name w:val="A0EC594EAB3C495BBE215EC0C6F0B8022"/>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FEF9C15B06674FD598925DBF219C119A2">
    <w:name w:val="FEF9C15B06674FD598925DBF219C119A2"/>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368C111456D244828BB014F1C0A654AF2">
    <w:name w:val="368C111456D244828BB014F1C0A654AF2"/>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C1A94932C1154C248DFD3CB495C509F72">
    <w:name w:val="C1A94932C1154C248DFD3CB495C509F72"/>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5F903445CA084B06A1CCECB106B938A63">
    <w:name w:val="5F903445CA084B06A1CCECB106B938A63"/>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4708886DCE664A8F92E158EA6C7DC0593">
    <w:name w:val="4708886DCE664A8F92E158EA6C7DC0593"/>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6C836D1560F7441DA14B71B58A7600233">
    <w:name w:val="6C836D1560F7441DA14B71B58A7600233"/>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129CE7393B1F475A88E09FC8428898DC4">
    <w:name w:val="129CE7393B1F475A88E09FC8428898DC4"/>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99AB55EF75D04C8EA73004C9C7D238803">
    <w:name w:val="99AB55EF75D04C8EA73004C9C7D238803"/>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9D2CA0334FD54443BD260829A231F2B23">
    <w:name w:val="9D2CA0334FD54443BD260829A231F2B23"/>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D12FA01542A74828995EAB70D3B9DA9F3">
    <w:name w:val="D12FA01542A74828995EAB70D3B9DA9F3"/>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2291FC6483A744DA99395555AC76C5CE3">
    <w:name w:val="2291FC6483A744DA99395555AC76C5CE3"/>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27F513493EFD47B4B49BAC4F48C49C663">
    <w:name w:val="27F513493EFD47B4B49BAC4F48C49C663"/>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C21B105F20C4484B91AD55B50273BBB83">
    <w:name w:val="C21B105F20C4484B91AD55B50273BBB83"/>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675173D0385C4CD8ADE3FEF6CAF934723">
    <w:name w:val="675173D0385C4CD8ADE3FEF6CAF934723"/>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238439B7B7044EE5A0A6A226C9C402423">
    <w:name w:val="238439B7B7044EE5A0A6A226C9C402423"/>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A0EC594EAB3C495BBE215EC0C6F0B8023">
    <w:name w:val="A0EC594EAB3C495BBE215EC0C6F0B8023"/>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FEF9C15B06674FD598925DBF219C119A3">
    <w:name w:val="FEF9C15B06674FD598925DBF219C119A3"/>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368C111456D244828BB014F1C0A654AF3">
    <w:name w:val="368C111456D244828BB014F1C0A654AF3"/>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C1A94932C1154C248DFD3CB495C509F73">
    <w:name w:val="C1A94932C1154C248DFD3CB495C509F73"/>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5DDAEE5911DA4EA9AAF7D272A2C6FEA4">
    <w:name w:val="5DDAEE5911DA4EA9AAF7D272A2C6FEA4"/>
    <w:rsid w:val="005F2587"/>
    <w:pPr>
      <w:bidi/>
    </w:pPr>
  </w:style>
  <w:style w:type="paragraph" w:customStyle="1" w:styleId="5416FCE09EA641AE82B1CB0A10269B79">
    <w:name w:val="5416FCE09EA641AE82B1CB0A10269B79"/>
    <w:rsid w:val="005F2587"/>
    <w:pPr>
      <w:bidi/>
    </w:pPr>
  </w:style>
  <w:style w:type="paragraph" w:customStyle="1" w:styleId="3AAF17CB633F416397C9B88F7AC508A2">
    <w:name w:val="3AAF17CB633F416397C9B88F7AC508A2"/>
    <w:rsid w:val="005F2587"/>
    <w:pPr>
      <w:bidi/>
    </w:pPr>
  </w:style>
  <w:style w:type="paragraph" w:customStyle="1" w:styleId="97662EF28F2F4FD0A34E121FFE561BB5">
    <w:name w:val="97662EF28F2F4FD0A34E121FFE561BB5"/>
    <w:rsid w:val="005F2587"/>
    <w:pPr>
      <w:bidi/>
    </w:pPr>
  </w:style>
  <w:style w:type="paragraph" w:customStyle="1" w:styleId="5F903445CA084B06A1CCECB106B938A64">
    <w:name w:val="5F903445CA084B06A1CCECB106B938A64"/>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4708886DCE664A8F92E158EA6C7DC0594">
    <w:name w:val="4708886DCE664A8F92E158EA6C7DC0594"/>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6C836D1560F7441DA14B71B58A7600234">
    <w:name w:val="6C836D1560F7441DA14B71B58A7600234"/>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129CE7393B1F475A88E09FC8428898DC5">
    <w:name w:val="129CE7393B1F475A88E09FC8428898DC5"/>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99AB55EF75D04C8EA73004C9C7D238804">
    <w:name w:val="99AB55EF75D04C8EA73004C9C7D238804"/>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9D2CA0334FD54443BD260829A231F2B24">
    <w:name w:val="9D2CA0334FD54443BD260829A231F2B24"/>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D12FA01542A74828995EAB70D3B9DA9F4">
    <w:name w:val="D12FA01542A74828995EAB70D3B9DA9F4"/>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2291FC6483A744DA99395555AC76C5CE4">
    <w:name w:val="2291FC6483A744DA99395555AC76C5CE4"/>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27F513493EFD47B4B49BAC4F48C49C664">
    <w:name w:val="27F513493EFD47B4B49BAC4F48C49C664"/>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C21B105F20C4484B91AD55B50273BBB84">
    <w:name w:val="C21B105F20C4484B91AD55B50273BBB84"/>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675173D0385C4CD8ADE3FEF6CAF934724">
    <w:name w:val="675173D0385C4CD8ADE3FEF6CAF934724"/>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238439B7B7044EE5A0A6A226C9C402424">
    <w:name w:val="238439B7B7044EE5A0A6A226C9C402424"/>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A0EC594EAB3C495BBE215EC0C6F0B8024">
    <w:name w:val="A0EC594EAB3C495BBE215EC0C6F0B8024"/>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FEF9C15B06674FD598925DBF219C119A4">
    <w:name w:val="FEF9C15B06674FD598925DBF219C119A4"/>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745D71A7869041528DAF3AA67338E2C1">
    <w:name w:val="745D71A7869041528DAF3AA67338E2C1"/>
    <w:rsid w:val="005F2587"/>
    <w:pPr>
      <w:bidi/>
    </w:pPr>
  </w:style>
  <w:style w:type="paragraph" w:customStyle="1" w:styleId="1E60D95FF2A8496D9FFBFB6ACEE4A9D1">
    <w:name w:val="1E60D95FF2A8496D9FFBFB6ACEE4A9D1"/>
    <w:rsid w:val="005F2587"/>
    <w:pPr>
      <w:bidi/>
    </w:pPr>
  </w:style>
  <w:style w:type="paragraph" w:customStyle="1" w:styleId="313D5BCA039D4170AD6AD67A97CF487B">
    <w:name w:val="313D5BCA039D4170AD6AD67A97CF487B"/>
    <w:rsid w:val="005F2587"/>
    <w:pPr>
      <w:bidi/>
    </w:pPr>
  </w:style>
  <w:style w:type="paragraph" w:customStyle="1" w:styleId="55E9F598C5354014AD5003805CD89F39">
    <w:name w:val="55E9F598C5354014AD5003805CD89F39"/>
    <w:rsid w:val="005F2587"/>
    <w:pPr>
      <w:bidi/>
    </w:pPr>
  </w:style>
  <w:style w:type="paragraph" w:customStyle="1" w:styleId="5F903445CA084B06A1CCECB106B938A65">
    <w:name w:val="5F903445CA084B06A1CCECB106B938A65"/>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4708886DCE664A8F92E158EA6C7DC0595">
    <w:name w:val="4708886DCE664A8F92E158EA6C7DC0595"/>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6C836D1560F7441DA14B71B58A7600235">
    <w:name w:val="6C836D1560F7441DA14B71B58A7600235"/>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129CE7393B1F475A88E09FC8428898DC6">
    <w:name w:val="129CE7393B1F475A88E09FC8428898DC6"/>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99AB55EF75D04C8EA73004C9C7D238805">
    <w:name w:val="99AB55EF75D04C8EA73004C9C7D238805"/>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9D2CA0334FD54443BD260829A231F2B25">
    <w:name w:val="9D2CA0334FD54443BD260829A231F2B25"/>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D12FA01542A74828995EAB70D3B9DA9F5">
    <w:name w:val="D12FA01542A74828995EAB70D3B9DA9F5"/>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2291FC6483A744DA99395555AC76C5CE5">
    <w:name w:val="2291FC6483A744DA99395555AC76C5CE5"/>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27F513493EFD47B4B49BAC4F48C49C665">
    <w:name w:val="27F513493EFD47B4B49BAC4F48C49C665"/>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C21B105F20C4484B91AD55B50273BBB85">
    <w:name w:val="C21B105F20C4484B91AD55B50273BBB85"/>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675173D0385C4CD8ADE3FEF6CAF934725">
    <w:name w:val="675173D0385C4CD8ADE3FEF6CAF934725"/>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238439B7B7044EE5A0A6A226C9C402425">
    <w:name w:val="238439B7B7044EE5A0A6A226C9C402425"/>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A0EC594EAB3C495BBE215EC0C6F0B8025">
    <w:name w:val="A0EC594EAB3C495BBE215EC0C6F0B8025"/>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FEF9C15B06674FD598925DBF219C119A5">
    <w:name w:val="FEF9C15B06674FD598925DBF219C119A5"/>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368C111456D244828BB014F1C0A654AF4">
    <w:name w:val="368C111456D244828BB014F1C0A654AF4"/>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C1A94932C1154C248DFD3CB495C509F74">
    <w:name w:val="C1A94932C1154C248DFD3CB495C509F74"/>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B53EC99BE5F54BFD8142EFE920EF6B93">
    <w:name w:val="B53EC99BE5F54BFD8142EFE920EF6B93"/>
    <w:rsid w:val="005F2587"/>
    <w:pPr>
      <w:bidi/>
    </w:pPr>
  </w:style>
  <w:style w:type="paragraph" w:customStyle="1" w:styleId="B544316C90904A2C83AB46950544C03D">
    <w:name w:val="B544316C90904A2C83AB46950544C03D"/>
    <w:rsid w:val="005F2587"/>
    <w:pPr>
      <w:bidi/>
    </w:pPr>
  </w:style>
  <w:style w:type="paragraph" w:customStyle="1" w:styleId="4EB394B9FE9D492BA0A3BF717D9C8EB7">
    <w:name w:val="4EB394B9FE9D492BA0A3BF717D9C8EB7"/>
    <w:rsid w:val="005F2587"/>
    <w:pPr>
      <w:bidi/>
    </w:pPr>
  </w:style>
  <w:style w:type="paragraph" w:customStyle="1" w:styleId="04D3090DEBF447DB8BB30AC4971EC4C6">
    <w:name w:val="04D3090DEBF447DB8BB30AC4971EC4C6"/>
    <w:rsid w:val="005F2587"/>
    <w:pPr>
      <w:bidi/>
    </w:pPr>
  </w:style>
  <w:style w:type="paragraph" w:customStyle="1" w:styleId="0041E323A3A74AC3AB874CC1659857DF">
    <w:name w:val="0041E323A3A74AC3AB874CC1659857DF"/>
    <w:rsid w:val="005F2587"/>
    <w:pPr>
      <w:bidi/>
    </w:pPr>
  </w:style>
  <w:style w:type="paragraph" w:customStyle="1" w:styleId="142861C9C40341F49F74D7EA346381BC">
    <w:name w:val="142861C9C40341F49F74D7EA346381BC"/>
    <w:rsid w:val="005F2587"/>
    <w:pPr>
      <w:bidi/>
    </w:pPr>
  </w:style>
  <w:style w:type="paragraph" w:customStyle="1" w:styleId="73D89E51EC984B669227E7ADB4145CCF">
    <w:name w:val="73D89E51EC984B669227E7ADB4145CCF"/>
    <w:rsid w:val="005F2587"/>
    <w:pPr>
      <w:bidi/>
    </w:pPr>
  </w:style>
  <w:style w:type="paragraph" w:customStyle="1" w:styleId="F73D5751B4FC43B28082A35F572BFC43">
    <w:name w:val="F73D5751B4FC43B28082A35F572BFC43"/>
    <w:rsid w:val="005F2587"/>
    <w:pPr>
      <w:bidi/>
    </w:pPr>
  </w:style>
  <w:style w:type="paragraph" w:customStyle="1" w:styleId="5F903445CA084B06A1CCECB106B938A66">
    <w:name w:val="5F903445CA084B06A1CCECB106B938A66"/>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4708886DCE664A8F92E158EA6C7DC0596">
    <w:name w:val="4708886DCE664A8F92E158EA6C7DC0596"/>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6C836D1560F7441DA14B71B58A7600236">
    <w:name w:val="6C836D1560F7441DA14B71B58A7600236"/>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129CE7393B1F475A88E09FC8428898DC7">
    <w:name w:val="129CE7393B1F475A88E09FC8428898DC7"/>
    <w:rsid w:val="005F2587"/>
    <w:pPr>
      <w:spacing w:before="40" w:after="0" w:line="240" w:lineRule="auto"/>
      <w:jc w:val="right"/>
    </w:pPr>
    <w:rPr>
      <w:rFonts w:eastAsiaTheme="minorHAnsi"/>
      <w:color w:val="595959" w:themeColor="text1" w:themeTint="A6"/>
      <w:kern w:val="20"/>
      <w:sz w:val="18"/>
      <w:szCs w:val="20"/>
      <w:lang w:eastAsia="ja-JP" w:bidi="ar-SA"/>
    </w:rPr>
  </w:style>
  <w:style w:type="paragraph" w:customStyle="1" w:styleId="99AB55EF75D04C8EA73004C9C7D238806">
    <w:name w:val="99AB55EF75D04C8EA73004C9C7D238806"/>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9D2CA0334FD54443BD260829A231F2B26">
    <w:name w:val="9D2CA0334FD54443BD260829A231F2B26"/>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D12FA01542A74828995EAB70D3B9DA9F6">
    <w:name w:val="D12FA01542A74828995EAB70D3B9DA9F6"/>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2291FC6483A744DA99395555AC76C5CE6">
    <w:name w:val="2291FC6483A744DA99395555AC76C5CE6"/>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27F513493EFD47B4B49BAC4F48C49C666">
    <w:name w:val="27F513493EFD47B4B49BAC4F48C49C666"/>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C21B105F20C4484B91AD55B50273BBB86">
    <w:name w:val="C21B105F20C4484B91AD55B50273BBB86"/>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675173D0385C4CD8ADE3FEF6CAF934726">
    <w:name w:val="675173D0385C4CD8ADE3FEF6CAF934726"/>
    <w:rsid w:val="005F2587"/>
    <w:pPr>
      <w:spacing w:before="40" w:line="288" w:lineRule="auto"/>
    </w:pPr>
    <w:rPr>
      <w:rFonts w:eastAsiaTheme="minorHAnsi"/>
      <w:color w:val="595959" w:themeColor="text1" w:themeTint="A6"/>
      <w:kern w:val="20"/>
      <w:sz w:val="20"/>
      <w:szCs w:val="20"/>
      <w:lang w:eastAsia="ja-JP" w:bidi="ar-SA"/>
    </w:rPr>
  </w:style>
  <w:style w:type="paragraph" w:customStyle="1" w:styleId="238439B7B7044EE5A0A6A226C9C402426">
    <w:name w:val="238439B7B7044EE5A0A6A226C9C402426"/>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FEF9C15B06674FD598925DBF219C119A6">
    <w:name w:val="FEF9C15B06674FD598925DBF219C119A6"/>
    <w:rsid w:val="005F2587"/>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bidi="ar-SA"/>
      <w14:ligatures w14:val="standardContextual"/>
    </w:rPr>
  </w:style>
  <w:style w:type="paragraph" w:customStyle="1" w:styleId="368C111456D244828BB014F1C0A654AF5">
    <w:name w:val="368C111456D244828BB014F1C0A654AF5"/>
    <w:rsid w:val="005F2587"/>
    <w:pPr>
      <w:spacing w:before="40" w:after="40" w:line="288" w:lineRule="auto"/>
      <w:ind w:right="1440"/>
    </w:pPr>
    <w:rPr>
      <w:rFonts w:eastAsiaTheme="minorHAnsi"/>
      <w:color w:val="595959" w:themeColor="text1" w:themeTint="A6"/>
      <w:kern w:val="20"/>
      <w:sz w:val="20"/>
      <w:szCs w:val="20"/>
      <w:lang w:eastAsia="ja-JP" w:bidi="ar-SA"/>
    </w:rPr>
  </w:style>
  <w:style w:type="paragraph" w:customStyle="1" w:styleId="C1A94932C1154C248DFD3CB495C509F75">
    <w:name w:val="C1A94932C1154C248DFD3CB495C509F75"/>
    <w:rsid w:val="005F2587"/>
    <w:pPr>
      <w:spacing w:before="40" w:line="288" w:lineRule="auto"/>
    </w:pPr>
    <w:rPr>
      <w:rFonts w:eastAsiaTheme="minorHAnsi"/>
      <w:color w:val="595959" w:themeColor="text1" w:themeTint="A6"/>
      <w:kern w:val="20"/>
      <w:sz w:val="20"/>
      <w:szCs w:val="20"/>
      <w:lang w:eastAsia="ja-JP"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0439260-127A-4477-B805-24A05066C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resume (Timeless design).dotx</Template>
  <TotalTime>24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نام و نام خانوادگی</dc:creator>
  <cp:keywords>{وب سایت} </cp:keywords>
  <cp:lastModifiedBy>MR</cp:lastModifiedBy>
  <cp:revision>5</cp:revision>
  <dcterms:created xsi:type="dcterms:W3CDTF">2014-01-18T13:40:00Z</dcterms:created>
  <dcterms:modified xsi:type="dcterms:W3CDTF">2014-01-18T14:05:00Z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