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70" w:rsidRPr="002E3D0D" w:rsidRDefault="00C45015" w:rsidP="002E3D0D">
      <w:pPr>
        <w:pStyle w:val="Title"/>
        <w:bidi/>
        <w:rPr>
          <w:rFonts w:cs="B Zar"/>
          <w:b/>
          <w:bCs/>
          <w:sz w:val="62"/>
          <w:szCs w:val="30"/>
        </w:rPr>
      </w:pPr>
      <w:r w:rsidRPr="002E3D0D">
        <w:rPr>
          <w:rFonts w:cs="B Zar"/>
          <w:b/>
          <w:bCs/>
          <w:sz w:val="62"/>
          <w:szCs w:val="30"/>
        </w:rPr>
        <w:t>‍‍</w:t>
      </w:r>
      <w:sdt>
        <w:sdtPr>
          <w:rPr>
            <w:rFonts w:cs="B Zar"/>
            <w:b/>
            <w:bCs/>
            <w:sz w:val="62"/>
            <w:szCs w:val="30"/>
            <w:rtl/>
          </w:rPr>
          <w:alias w:val="Your Name"/>
          <w:tag w:val=""/>
          <w:id w:val="1246310863"/>
          <w:placeholder>
            <w:docPart w:val="DDE36EC340254A93AB6974E9E04C12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E3D0D" w:rsidRPr="002E3D0D">
            <w:rPr>
              <w:rFonts w:cs="B Zar" w:hint="cs"/>
              <w:b/>
              <w:bCs/>
              <w:sz w:val="62"/>
              <w:szCs w:val="30"/>
              <w:rtl/>
              <w:lang w:bidi="fa-IR"/>
            </w:rPr>
            <w:t>نام و نام خانوادگی</w:t>
          </w:r>
        </w:sdtContent>
      </w:sdt>
    </w:p>
    <w:p w:rsidR="009A3570" w:rsidRPr="002E3D0D" w:rsidRDefault="00C45015" w:rsidP="002E3D0D">
      <w:pPr>
        <w:bidi/>
        <w:rPr>
          <w:rFonts w:cs="B Zar"/>
        </w:rPr>
      </w:pPr>
      <w:sdt>
        <w:sdtPr>
          <w:rPr>
            <w:rFonts w:cs="B Zar"/>
            <w:rtl/>
          </w:rPr>
          <w:alias w:val="Address"/>
          <w:tag w:val=""/>
          <w:id w:val="-593780209"/>
          <w:placeholder>
            <w:docPart w:val="0B87F395531D47EDB2C86BFD64CA2E0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E3D0D">
            <w:rPr>
              <w:rFonts w:cs="B Zar" w:hint="cs"/>
              <w:rtl/>
            </w:rPr>
            <w:t>آدرس</w:t>
          </w:r>
        </w:sdtContent>
      </w:sdt>
      <w:r w:rsidRPr="002E3D0D">
        <w:rPr>
          <w:rFonts w:cs="B Zar"/>
        </w:rPr>
        <w:t> | </w:t>
      </w:r>
      <w:sdt>
        <w:sdtPr>
          <w:rPr>
            <w:rFonts w:cs="B Zar"/>
            <w:rtl/>
          </w:rPr>
          <w:alias w:val="Telephone"/>
          <w:tag w:val=""/>
          <w:id w:val="-1416317146"/>
          <w:placeholder>
            <w:docPart w:val="BC140625E11E4D97A25B92AEE5F6AEC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E3D0D">
            <w:rPr>
              <w:rFonts w:cs="B Zar" w:hint="cs"/>
              <w:rtl/>
            </w:rPr>
            <w:t>تلفن</w:t>
          </w:r>
        </w:sdtContent>
      </w:sdt>
      <w:r w:rsidRPr="002E3D0D">
        <w:rPr>
          <w:rFonts w:cs="B Zar"/>
        </w:rPr>
        <w:t> | </w:t>
      </w:r>
      <w:sdt>
        <w:sdtPr>
          <w:rPr>
            <w:rFonts w:cs="B Zar"/>
            <w:rtl/>
          </w:rPr>
          <w:alias w:val="Email"/>
          <w:tag w:val=""/>
          <w:id w:val="-391963670"/>
          <w:placeholder>
            <w:docPart w:val="EB4436824DDC45E98E8A147F60EC022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E3D0D">
            <w:rPr>
              <w:rFonts w:cs="B Zar" w:hint="cs"/>
              <w:rtl/>
              <w:lang w:bidi="fa-IR"/>
            </w:rPr>
            <w:t>ایمیل</w:t>
          </w:r>
        </w:sdtContent>
      </w:sdt>
    </w:p>
    <w:p w:rsidR="009A3570" w:rsidRPr="002E3D0D" w:rsidRDefault="002E3D0D" w:rsidP="00B4214A">
      <w:pPr>
        <w:pStyle w:val="SectionHeading"/>
        <w:bidi/>
        <w:spacing w:before="72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خلاصه سوابق</w:t>
      </w:r>
    </w:p>
    <w:p w:rsidR="009A3570" w:rsidRPr="002E3D0D" w:rsidRDefault="002E3D0D" w:rsidP="002E3D0D">
      <w:pPr>
        <w:pStyle w:val="ListBullet"/>
        <w:bidi/>
        <w:rPr>
          <w:rFonts w:cs="B Zar"/>
        </w:rPr>
      </w:pPr>
      <w:r>
        <w:rPr>
          <w:rFonts w:cs="B Zar" w:hint="cs"/>
          <w:rtl/>
        </w:rPr>
        <w:t>در این بخش شما باید در قالب چند جمله و عبارت از تحصیلات، سوابق اجرایی، مهارت ها و علایق خود توضیحاتی ارائه دهید.</w:t>
      </w:r>
    </w:p>
    <w:p w:rsidR="009A3570" w:rsidRPr="002E3D0D" w:rsidRDefault="002E3D0D" w:rsidP="00B4214A">
      <w:pPr>
        <w:pStyle w:val="SectionHeading"/>
        <w:bidi/>
        <w:rPr>
          <w:rFonts w:cs="B Zar"/>
        </w:rPr>
      </w:pPr>
      <w:r>
        <w:rPr>
          <w:rFonts w:cs="B Zar" w:hint="cs"/>
          <w:rtl/>
        </w:rPr>
        <w:t>تحصیلات</w:t>
      </w:r>
    </w:p>
    <w:p w:rsidR="009A3570" w:rsidRPr="002E3D0D" w:rsidRDefault="00C45015" w:rsidP="002E3D0D">
      <w:pPr>
        <w:pStyle w:val="Subsection"/>
        <w:bidi/>
        <w:spacing w:before="100"/>
        <w:rPr>
          <w:rFonts w:cs="B Zar"/>
        </w:rPr>
      </w:pPr>
      <w:sdt>
        <w:sdtPr>
          <w:rPr>
            <w:rFonts w:cs="B Zar"/>
            <w:rtl/>
          </w:rPr>
          <w:id w:val="-1403435167"/>
          <w:placeholder>
            <w:docPart w:val="D74A8EC4656A432FA23A4A3B68132C0B"/>
          </w:placeholder>
          <w:temporary/>
          <w:showingPlcHdr/>
          <w15:appearance w15:val="hidden"/>
          <w:text/>
        </w:sdtPr>
        <w:sdtEndPr/>
        <w:sdtContent>
          <w:proofErr w:type="gramStart"/>
          <w:r w:rsidR="002E3D0D">
            <w:rPr>
              <w:rFonts w:cs="B Zar"/>
            </w:rPr>
            <w:t>}</w:t>
          </w:r>
          <w:r w:rsidR="002E3D0D">
            <w:rPr>
              <w:rFonts w:cs="B Zar" w:hint="cs"/>
              <w:rtl/>
              <w:lang w:bidi="fa-IR"/>
            </w:rPr>
            <w:t>نام</w:t>
          </w:r>
          <w:proofErr w:type="gramEnd"/>
          <w:r w:rsidR="002E3D0D">
            <w:rPr>
              <w:rFonts w:cs="B Zar" w:hint="cs"/>
              <w:rtl/>
              <w:lang w:bidi="fa-IR"/>
            </w:rPr>
            <w:t xml:space="preserve"> دانشگاه یا مدرس</w:t>
          </w:r>
          <w:r w:rsidR="002E3D0D">
            <w:rPr>
              <w:rFonts w:cs="B Zar" w:hint="cs"/>
              <w:rtl/>
            </w:rPr>
            <w:t>ه}</w:t>
          </w:r>
        </w:sdtContent>
      </w:sdt>
      <w:r w:rsidRPr="002E3D0D">
        <w:rPr>
          <w:rFonts w:cs="B Zar"/>
        </w:rPr>
        <w:t> | </w:t>
      </w:r>
      <w:sdt>
        <w:sdtPr>
          <w:rPr>
            <w:rFonts w:cs="B Zar"/>
            <w:rtl/>
          </w:rPr>
          <w:id w:val="-315799195"/>
          <w:placeholder>
            <w:docPart w:val="55C4E35AACB44D429C99A79D73A83B0C"/>
          </w:placeholder>
          <w:temporary/>
          <w:showingPlcHdr/>
          <w15:appearance w15:val="hidden"/>
          <w:text/>
        </w:sdtPr>
        <w:sdtEndPr/>
        <w:sdtContent>
          <w:r w:rsidR="002E3D0D">
            <w:rPr>
              <w:rFonts w:cs="B Zar"/>
            </w:rPr>
            <w:t>}</w:t>
          </w:r>
          <w:r w:rsidR="002E3D0D">
            <w:rPr>
              <w:rFonts w:cs="B Zar" w:hint="cs"/>
              <w:rtl/>
              <w:lang w:bidi="fa-IR"/>
            </w:rPr>
            <w:t>تاریخ اخذ مدرک</w:t>
          </w:r>
          <w:r w:rsidR="002E3D0D">
            <w:rPr>
              <w:rFonts w:cs="B Zar" w:hint="cs"/>
              <w:rtl/>
            </w:rPr>
            <w:t>}</w:t>
          </w:r>
        </w:sdtContent>
      </w:sdt>
      <w:r w:rsidRPr="002E3D0D">
        <w:rPr>
          <w:rFonts w:cs="B Zar"/>
        </w:rPr>
        <w:t> | </w:t>
      </w:r>
      <w:sdt>
        <w:sdtPr>
          <w:rPr>
            <w:rFonts w:cs="B Zar"/>
            <w:rtl/>
          </w:rPr>
          <w:id w:val="530385979"/>
          <w:placeholder>
            <w:docPart w:val="A4E0CD5D0E564ABC95403F6D77AEFDE6"/>
          </w:placeholder>
          <w:temporary/>
          <w:showingPlcHdr/>
          <w15:appearance w15:val="hidden"/>
          <w:text/>
        </w:sdtPr>
        <w:sdtEndPr/>
        <w:sdtContent>
          <w:r w:rsidR="002E3D0D">
            <w:rPr>
              <w:rFonts w:cs="B Zar" w:hint="cs"/>
              <w:rtl/>
              <w:lang w:bidi="fa-IR"/>
            </w:rPr>
            <w:t>{مدرک تحصیلی</w:t>
          </w:r>
          <w:r w:rsidR="002E3D0D">
            <w:rPr>
              <w:rFonts w:cs="B Zar" w:hint="cs"/>
              <w:rtl/>
            </w:rPr>
            <w:t>}</w:t>
          </w:r>
        </w:sdtContent>
      </w:sdt>
    </w:p>
    <w:sdt>
      <w:sdtPr>
        <w:rPr>
          <w:rFonts w:cs="B Zar"/>
          <w:b w:val="0"/>
          <w:caps w:val="0"/>
          <w:color w:val="404040" w:themeColor="text1" w:themeTint="BF"/>
          <w:rtl/>
        </w:rPr>
        <w:id w:val="-1106653387"/>
        <w15:repeatingSection/>
      </w:sdtPr>
      <w:sdtEndPr>
        <w:rPr>
          <w:b/>
          <w:bCs w:val="0"/>
          <w:caps/>
          <w:color w:val="262626" w:themeColor="text1" w:themeTint="D9"/>
        </w:rPr>
      </w:sdtEndPr>
      <w:sdtContent>
        <w:sdt>
          <w:sdtPr>
            <w:rPr>
              <w:rFonts w:cs="B Zar"/>
              <w:b w:val="0"/>
              <w:caps w:val="0"/>
              <w:color w:val="404040" w:themeColor="text1" w:themeTint="BF"/>
              <w:rtl/>
            </w:rPr>
            <w:id w:val="-514004892"/>
            <w:placeholder>
              <w:docPart w:val="FAD3315716114FFA9CE7BC4D309BBC47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9A3570" w:rsidRPr="002E3D0D" w:rsidRDefault="00C45015" w:rsidP="00BD7CB7">
              <w:pPr>
                <w:pStyle w:val="Subsection"/>
                <w:bidi/>
                <w:rPr>
                  <w:rFonts w:cs="B Zar"/>
                </w:rPr>
              </w:pPr>
              <w:sdt>
                <w:sdtPr>
                  <w:rPr>
                    <w:rFonts w:cs="B Zar"/>
                    <w:rtl/>
                  </w:rPr>
                  <w:id w:val="-190386252"/>
                  <w:placeholder>
                    <w:docPart w:val="D74A8EC4656A432FA23A4A3B68132C0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BD7CB7">
                    <w:rPr>
                      <w:rFonts w:cs="B Zar"/>
                    </w:rPr>
                    <w:t>}</w:t>
                  </w:r>
                  <w:r w:rsidR="00BD7CB7">
                    <w:rPr>
                      <w:rFonts w:cs="B Zar" w:hint="cs"/>
                      <w:rtl/>
                      <w:lang w:bidi="fa-IR"/>
                    </w:rPr>
                    <w:t>نام دانشگاه یا مدرس</w:t>
                  </w:r>
                  <w:r w:rsidR="00BD7CB7">
                    <w:rPr>
                      <w:rFonts w:cs="B Zar" w:hint="cs"/>
                      <w:rtl/>
                    </w:rPr>
                    <w:t>ه}</w:t>
                  </w:r>
                </w:sdtContent>
              </w:sdt>
              <w:r w:rsidRPr="002E3D0D">
                <w:rPr>
                  <w:rFonts w:cs="B Zar"/>
                </w:rPr>
                <w:t> </w:t>
              </w:r>
              <w:proofErr w:type="gramStart"/>
              <w:r w:rsidRPr="002E3D0D">
                <w:rPr>
                  <w:rFonts w:cs="B Zar"/>
                </w:rPr>
                <w:t>| </w:t>
              </w:r>
              <w:sdt>
                <w:sdtPr>
                  <w:rPr>
                    <w:rFonts w:cs="B Zar"/>
                    <w:rtl/>
                  </w:rPr>
                  <w:id w:val="1005787742"/>
                  <w:placeholder>
                    <w:docPart w:val="55C4E35AACB44D429C99A79D73A83B0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BD7CB7">
                    <w:rPr>
                      <w:rFonts w:cs="B Zar"/>
                    </w:rPr>
                    <w:t>}</w:t>
                  </w:r>
                  <w:r w:rsidR="00BD7CB7">
                    <w:rPr>
                      <w:rFonts w:cs="B Zar" w:hint="cs"/>
                      <w:rtl/>
                      <w:lang w:bidi="fa-IR"/>
                    </w:rPr>
                    <w:t>تاریخ</w:t>
                  </w:r>
                  <w:proofErr w:type="gramEnd"/>
                  <w:r w:rsidR="00BD7CB7">
                    <w:rPr>
                      <w:rFonts w:cs="B Zar" w:hint="cs"/>
                      <w:rtl/>
                      <w:lang w:bidi="fa-IR"/>
                    </w:rPr>
                    <w:t xml:space="preserve"> اخذ مدرک</w:t>
                  </w:r>
                  <w:r w:rsidR="00BD7CB7">
                    <w:rPr>
                      <w:rFonts w:cs="B Zar" w:hint="cs"/>
                      <w:rtl/>
                    </w:rPr>
                    <w:t>}</w:t>
                  </w:r>
                </w:sdtContent>
              </w:sdt>
              <w:r w:rsidRPr="002E3D0D">
                <w:rPr>
                  <w:rFonts w:cs="B Zar"/>
                </w:rPr>
                <w:t> | </w:t>
              </w:r>
              <w:sdt>
                <w:sdtPr>
                  <w:rPr>
                    <w:rFonts w:cs="B Zar"/>
                    <w:rtl/>
                  </w:rPr>
                  <w:id w:val="-738393747"/>
                  <w:placeholder>
                    <w:docPart w:val="A4E0CD5D0E564ABC95403F6D77AEFDE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BD7CB7">
                    <w:rPr>
                      <w:rFonts w:cs="B Zar" w:hint="cs"/>
                      <w:rtl/>
                      <w:lang w:bidi="fa-IR"/>
                    </w:rPr>
                    <w:t>{مدرک تحصیلی</w:t>
                  </w:r>
                  <w:r w:rsidR="00BD7CB7">
                    <w:rPr>
                      <w:rFonts w:cs="B Zar" w:hint="cs"/>
                      <w:rtl/>
                    </w:rPr>
                    <w:t>}</w:t>
                  </w:r>
                </w:sdtContent>
              </w:sdt>
            </w:p>
          </w:sdtContent>
        </w:sdt>
      </w:sdtContent>
    </w:sdt>
    <w:p w:rsidR="009A3570" w:rsidRPr="002E3D0D" w:rsidRDefault="002E3D0D" w:rsidP="00B4214A">
      <w:pPr>
        <w:pStyle w:val="SectionHeading"/>
        <w:bidi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مهارت ها و توان مندی ها</w:t>
      </w:r>
    </w:p>
    <w:p w:rsidR="009A3570" w:rsidRPr="002E3D0D" w:rsidRDefault="002E3D0D" w:rsidP="008C2EDE">
      <w:pPr>
        <w:pStyle w:val="Subsection"/>
        <w:bidi/>
        <w:spacing w:before="100"/>
        <w:ind w:left="288"/>
        <w:rPr>
          <w:rFonts w:cs="B Zar"/>
        </w:rPr>
      </w:pPr>
      <w:r>
        <w:rPr>
          <w:rFonts w:cs="B Zar" w:hint="cs"/>
          <w:rtl/>
        </w:rPr>
        <w:t>مدیریت</w:t>
      </w:r>
    </w:p>
    <w:sdt>
      <w:sdtPr>
        <w:rPr>
          <w:rFonts w:cs="B Zar"/>
          <w:rtl/>
        </w:rPr>
        <w:id w:val="-1177730712"/>
        <w:placeholder>
          <w:docPart w:val="6141F37D4EB64B008A8C5C4734C6AE21"/>
        </w:placeholder>
        <w:temporary/>
        <w:showingPlcHdr/>
        <w15:appearance w15:val="hidden"/>
      </w:sdtPr>
      <w:sdtEndPr/>
      <w:sdtContent>
        <w:p w:rsidR="009A3570" w:rsidRPr="002E3D0D" w:rsidRDefault="002E3D0D" w:rsidP="008C2EDE">
          <w:pPr>
            <w:pStyle w:val="ListBullet"/>
            <w:tabs>
              <w:tab w:val="clear" w:pos="144"/>
              <w:tab w:val="num" w:pos="432"/>
            </w:tabs>
            <w:bidi/>
            <w:ind w:left="432"/>
            <w:rPr>
              <w:rFonts w:cs="B Zar"/>
            </w:rPr>
          </w:pPr>
          <w:r>
            <w:rPr>
              <w:rFonts w:cs="B Zar" w:hint="cs"/>
              <w:rtl/>
              <w:lang w:bidi="fa-IR"/>
            </w:rPr>
            <w:t>در صورتی که دارای توانمندی های مدیریتی می باشید در این قسمت به صورت خلاصه ولی موجز اشاره کنید</w:t>
          </w:r>
        </w:p>
      </w:sdtContent>
    </w:sdt>
    <w:p w:rsidR="009A3570" w:rsidRPr="002E3D0D" w:rsidRDefault="00BD7CB7" w:rsidP="008C2EDE">
      <w:pPr>
        <w:pStyle w:val="Subsection"/>
        <w:bidi/>
        <w:ind w:left="288"/>
        <w:rPr>
          <w:rFonts w:cs="B Zar"/>
        </w:rPr>
      </w:pPr>
      <w:r>
        <w:rPr>
          <w:rFonts w:cs="B Zar" w:hint="cs"/>
          <w:rtl/>
        </w:rPr>
        <w:t>فروش</w:t>
      </w:r>
    </w:p>
    <w:sdt>
      <w:sdtPr>
        <w:rPr>
          <w:rFonts w:cs="B Zar"/>
          <w:rtl/>
        </w:rPr>
        <w:id w:val="1544489962"/>
        <w:placeholder>
          <w:docPart w:val="CDB84DABA6EA473AB6BA1B686BC5A3A0"/>
        </w:placeholder>
        <w:temporary/>
        <w:showingPlcHdr/>
        <w15:appearance w15:val="hidden"/>
      </w:sdtPr>
      <w:sdtEndPr/>
      <w:sdtContent>
        <w:p w:rsidR="009A3570" w:rsidRPr="00BD7CB7" w:rsidRDefault="00BD7CB7" w:rsidP="008C2EDE">
          <w:pPr>
            <w:pStyle w:val="ListBullet"/>
            <w:tabs>
              <w:tab w:val="clear" w:pos="144"/>
              <w:tab w:val="num" w:pos="432"/>
            </w:tabs>
            <w:bidi/>
            <w:ind w:left="432"/>
            <w:rPr>
              <w:rFonts w:cs="B Zar"/>
            </w:rPr>
          </w:pPr>
          <w:r>
            <w:rPr>
              <w:rFonts w:cs="B Zar" w:hint="cs"/>
              <w:rtl/>
              <w:lang w:bidi="fa-IR"/>
            </w:rPr>
            <w:t>یکی از پایه ای ترین مهارت ها برای بسیاری از مشاغل، مهارت فروشندگی است. اگر دارای استعداد و یا تجاربی در این زمینه می باشید و مهارت خاصی در آن دارید حتما ذکر کنید. البته لزومی ندارد که شما حتما یک فروشنده باشید و یا برای شغلی فروشندگی درخواست استخدام می کنید بلکه در خیلی از شغل ها مهارت های فروشندگی بسیار کمک کننده است</w:t>
          </w:r>
        </w:p>
      </w:sdtContent>
    </w:sdt>
    <w:p w:rsidR="009A3570" w:rsidRPr="002E3D0D" w:rsidRDefault="00BD7CB7" w:rsidP="008C2EDE">
      <w:pPr>
        <w:pStyle w:val="Subsection"/>
        <w:bidi/>
        <w:ind w:left="288"/>
        <w:rPr>
          <w:rFonts w:cs="B Zar"/>
        </w:rPr>
      </w:pPr>
      <w:r>
        <w:rPr>
          <w:rFonts w:cs="B Zar" w:hint="cs"/>
          <w:rtl/>
        </w:rPr>
        <w:t>ارتباطات</w:t>
      </w:r>
      <w:bookmarkStart w:id="0" w:name="_GoBack"/>
      <w:bookmarkEnd w:id="0"/>
      <w:r>
        <w:rPr>
          <w:rFonts w:cs="B Zar" w:hint="cs"/>
          <w:rtl/>
        </w:rPr>
        <w:t xml:space="preserve"> و روابط عمومی</w:t>
      </w:r>
    </w:p>
    <w:p w:rsidR="009A3570" w:rsidRPr="002E3D0D" w:rsidRDefault="00C45015" w:rsidP="008C2EDE">
      <w:pPr>
        <w:pStyle w:val="ListBullet"/>
        <w:tabs>
          <w:tab w:val="clear" w:pos="144"/>
          <w:tab w:val="num" w:pos="432"/>
        </w:tabs>
        <w:bidi/>
        <w:ind w:left="432"/>
        <w:rPr>
          <w:rFonts w:cs="B Zar"/>
        </w:rPr>
      </w:pPr>
      <w:r w:rsidRPr="002E3D0D">
        <w:rPr>
          <w:rFonts w:cs="B Zar"/>
        </w:rPr>
        <w:t xml:space="preserve"> </w:t>
      </w:r>
      <w:sdt>
        <w:sdtPr>
          <w:rPr>
            <w:rFonts w:cs="B Zar"/>
            <w:rtl/>
          </w:rPr>
          <w:id w:val="-1819335404"/>
          <w:placeholder>
            <w:docPart w:val="C01C871DBF6E4638898D43DE7A6A0D4D"/>
          </w:placeholder>
          <w:temporary/>
          <w:showingPlcHdr/>
          <w15:appearance w15:val="hidden"/>
        </w:sdtPr>
        <w:sdtEndPr/>
        <w:sdtContent>
          <w:r w:rsidR="00BD7CB7">
            <w:rPr>
              <w:rFonts w:cs="B Zar" w:hint="cs"/>
              <w:rtl/>
              <w:lang w:bidi="fa-IR"/>
            </w:rPr>
            <w:t>امروزه درقرن 21 ، ارتباطات حرف اول را می زند و اشخاصی که دارای مهارت های ارتباطی خوبی باشند از قدرت تأثیر گذاری بیشتری برخوردارد بوده و با استفاده از وسایل و تکنولوژی های ارتباطی و اطلاعاتی در خیلی از شغل ها و سمت ها برای صاحبان شرکت ها مفیدتر واقع می شوند. پس اگر در این زمینه دارای مهارت می باشید حتما اشاره کنید</w:t>
          </w:r>
          <w:r w:rsidRPr="002E3D0D">
            <w:rPr>
              <w:rFonts w:cs="B Zar"/>
            </w:rPr>
            <w:t>.</w:t>
          </w:r>
        </w:sdtContent>
      </w:sdt>
    </w:p>
    <w:p w:rsidR="009A3570" w:rsidRPr="002E3D0D" w:rsidRDefault="00BD7CB7" w:rsidP="00B4214A">
      <w:pPr>
        <w:pStyle w:val="SectionHeading"/>
        <w:bidi/>
        <w:rPr>
          <w:rFonts w:cs="B Zar"/>
        </w:rPr>
      </w:pPr>
      <w:r>
        <w:rPr>
          <w:rFonts w:cs="B Zar" w:hint="cs"/>
          <w:rtl/>
        </w:rPr>
        <w:t>تجارب و سوابق</w:t>
      </w:r>
    </w:p>
    <w:p w:rsidR="009A3570" w:rsidRPr="002E3D0D" w:rsidRDefault="00C45015" w:rsidP="00BD7CB7">
      <w:pPr>
        <w:pStyle w:val="Subsection"/>
        <w:bidi/>
        <w:spacing w:before="100"/>
        <w:rPr>
          <w:rFonts w:cs="B Zar"/>
        </w:rPr>
      </w:pPr>
      <w:sdt>
        <w:sdtPr>
          <w:rPr>
            <w:rFonts w:cs="B Zar"/>
            <w:rtl/>
          </w:rPr>
          <w:id w:val="-1093548063"/>
          <w:placeholder>
            <w:docPart w:val="76BED8EF61BE4868A8CE4F58291810EE"/>
          </w:placeholder>
          <w:temporary/>
          <w:showingPlcHdr/>
          <w15:appearance w15:val="hidden"/>
          <w:text/>
        </w:sdtPr>
        <w:sdtEndPr/>
        <w:sdtContent>
          <w:r w:rsidR="00BD7CB7">
            <w:rPr>
              <w:rFonts w:cs="B Zar" w:hint="cs"/>
              <w:rtl/>
            </w:rPr>
            <w:t>{عنوان شغلی}</w:t>
          </w:r>
        </w:sdtContent>
      </w:sdt>
      <w:r w:rsidRPr="002E3D0D">
        <w:rPr>
          <w:rFonts w:cs="B Zar"/>
        </w:rPr>
        <w:t> | </w:t>
      </w:r>
      <w:sdt>
        <w:sdtPr>
          <w:rPr>
            <w:rFonts w:cs="B Zar"/>
            <w:rtl/>
          </w:rPr>
          <w:id w:val="2063141089"/>
          <w:placeholder>
            <w:docPart w:val="CE85550B89984D43AD8F843FCBF9EEA0"/>
          </w:placeholder>
          <w:temporary/>
          <w:showingPlcHdr/>
          <w15:appearance w15:val="hidden"/>
          <w:text/>
        </w:sdtPr>
        <w:sdtEndPr/>
        <w:sdtContent>
          <w:r w:rsidR="00BD7CB7">
            <w:rPr>
              <w:rFonts w:cs="B Zar" w:hint="cs"/>
              <w:rtl/>
              <w:lang w:bidi="fa-IR"/>
            </w:rPr>
            <w:t>{نام شرکت / سازمان}</w:t>
          </w:r>
        </w:sdtContent>
      </w:sdt>
      <w:r w:rsidRPr="002E3D0D">
        <w:rPr>
          <w:rFonts w:cs="B Zar"/>
        </w:rPr>
        <w:t> | </w:t>
      </w:r>
      <w:sdt>
        <w:sdtPr>
          <w:rPr>
            <w:rFonts w:cs="B Zar"/>
            <w:rtl/>
          </w:rPr>
          <w:id w:val="-577978458"/>
          <w:placeholder>
            <w:docPart w:val="D64529B1526C4B0A99ED4047F8A81FC5"/>
          </w:placeholder>
          <w:temporary/>
          <w:showingPlcHdr/>
          <w15:appearance w15:val="hidden"/>
          <w:text/>
        </w:sdtPr>
        <w:sdtEndPr/>
        <w:sdtContent>
          <w:r w:rsidR="00BD7CB7">
            <w:rPr>
              <w:rFonts w:cs="B Zar" w:hint="cs"/>
              <w:rtl/>
              <w:lang w:bidi="fa-IR"/>
            </w:rPr>
            <w:t>{تاریخ شروع و پایان کار}</w:t>
          </w:r>
        </w:sdtContent>
      </w:sdt>
    </w:p>
    <w:sdt>
      <w:sdtPr>
        <w:rPr>
          <w:rFonts w:cs="B Zar"/>
          <w:rtl/>
        </w:rPr>
        <w:id w:val="-513455036"/>
        <w:placeholder>
          <w:docPart w:val="A882D59CA23446488569B404B3D3EB7E"/>
        </w:placeholder>
        <w:temporary/>
        <w:showingPlcHdr/>
        <w15:appearance w15:val="hidden"/>
      </w:sdtPr>
      <w:sdtEndPr/>
      <w:sdtContent>
        <w:p w:rsidR="009A3570" w:rsidRPr="002E3D0D" w:rsidRDefault="00BD7CB7" w:rsidP="00BD7CB7">
          <w:pPr>
            <w:pStyle w:val="ListBullet"/>
            <w:numPr>
              <w:ilvl w:val="0"/>
              <w:numId w:val="0"/>
            </w:numPr>
            <w:bidi/>
            <w:ind w:left="144"/>
            <w:rPr>
              <w:rFonts w:cs="B Zar"/>
            </w:rPr>
          </w:pPr>
          <w:r>
            <w:rPr>
              <w:rFonts w:cs="B Zar" w:hint="cs"/>
              <w:rtl/>
              <w:lang w:bidi="fa-IR"/>
            </w:rPr>
            <w:t>در این بخش می توانید خلاصه ای از مسئولیت ها و وظایف خود در شرکت مورد نظر را بنویسید</w:t>
          </w:r>
        </w:p>
      </w:sdtContent>
    </w:sdt>
    <w:sdt>
      <w:sdtPr>
        <w:rPr>
          <w:rFonts w:cs="B Zar"/>
          <w:b w:val="0"/>
          <w:caps w:val="0"/>
          <w:color w:val="404040" w:themeColor="text1" w:themeTint="BF"/>
          <w:rtl/>
        </w:rPr>
        <w:id w:val="417760904"/>
        <w15:repeatingSection/>
      </w:sdtPr>
      <w:sdtEndPr/>
      <w:sdtContent>
        <w:sdt>
          <w:sdtPr>
            <w:rPr>
              <w:rFonts w:cs="B Zar"/>
              <w:b w:val="0"/>
              <w:caps w:val="0"/>
              <w:color w:val="404040" w:themeColor="text1" w:themeTint="BF"/>
              <w:rtl/>
            </w:rPr>
            <w:id w:val="-1773932447"/>
            <w:placeholder>
              <w:docPart w:val="FAD3315716114FFA9CE7BC4D309BBC47"/>
            </w:placeholder>
            <w15:repeatingSectionItem/>
          </w:sdtPr>
          <w:sdtEndPr/>
          <w:sdtContent>
            <w:p w:rsidR="009A3570" w:rsidRPr="002E3D0D" w:rsidRDefault="00C45015" w:rsidP="00BD7CB7">
              <w:pPr>
                <w:pStyle w:val="Subsection"/>
                <w:bidi/>
                <w:rPr>
                  <w:rFonts w:cs="B Zar"/>
                </w:rPr>
              </w:pPr>
              <w:sdt>
                <w:sdtPr>
                  <w:rPr>
                    <w:rFonts w:cs="B Zar"/>
                    <w:rtl/>
                  </w:rPr>
                  <w:id w:val="1249773860"/>
                  <w:placeholder>
                    <w:docPart w:val="76BED8EF61BE4868A8CE4F58291810E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BD7CB7">
                    <w:rPr>
                      <w:rFonts w:cs="B Zar" w:hint="cs"/>
                      <w:rtl/>
                    </w:rPr>
                    <w:t>{عنوان شغلی}</w:t>
                  </w:r>
                </w:sdtContent>
              </w:sdt>
            </w:p>
            <w:sdt>
              <w:sdtPr>
                <w:rPr>
                  <w:rFonts w:cs="B Zar"/>
                  <w:rtl/>
                </w:rPr>
                <w:id w:val="602385737"/>
                <w:placeholder>
                  <w:docPart w:val="A882D59CA23446488569B404B3D3EB7E"/>
                </w:placeholder>
                <w:temporary/>
                <w:showingPlcHdr/>
                <w15:appearance w15:val="hidden"/>
              </w:sdtPr>
              <w:sdtEndPr/>
              <w:sdtContent>
                <w:p w:rsidR="009A3570" w:rsidRPr="002E3D0D" w:rsidRDefault="00BD7CB7" w:rsidP="00BD7CB7">
                  <w:pPr>
                    <w:pStyle w:val="ListBullet"/>
                    <w:numPr>
                      <w:ilvl w:val="0"/>
                      <w:numId w:val="0"/>
                    </w:numPr>
                    <w:bidi/>
                    <w:ind w:left="144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در این بخش می توانید خلاصه ای از مسئولیت ها و وظایف خود در شرکت مورد نظر را بنویسید</w:t>
                  </w:r>
                </w:p>
              </w:sdtContent>
            </w:sdt>
          </w:sdtContent>
        </w:sdt>
      </w:sdtContent>
    </w:sdt>
    <w:sectPr w:rsidR="009A3570" w:rsidRPr="002E3D0D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15" w:rsidRDefault="00C45015">
      <w:pPr>
        <w:spacing w:after="0"/>
      </w:pPr>
      <w:r>
        <w:separator/>
      </w:r>
    </w:p>
  </w:endnote>
  <w:endnote w:type="continuationSeparator" w:id="0">
    <w:p w:rsidR="00C45015" w:rsidRDefault="00C45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70" w:rsidRDefault="00C450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7CB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15" w:rsidRDefault="00C45015">
      <w:pPr>
        <w:spacing w:after="0"/>
      </w:pPr>
      <w:r>
        <w:separator/>
      </w:r>
    </w:p>
  </w:footnote>
  <w:footnote w:type="continuationSeparator" w:id="0">
    <w:p w:rsidR="00C45015" w:rsidRDefault="00C450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A"/>
    <w:rsid w:val="002E3D0D"/>
    <w:rsid w:val="008C2EDE"/>
    <w:rsid w:val="009A3570"/>
    <w:rsid w:val="00B4214A"/>
    <w:rsid w:val="00BD7CB7"/>
    <w:rsid w:val="00C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E9497-BA5C-4FD9-8DA3-22DD1CF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E36EC340254A93AB6974E9E04C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55B5-9821-44CC-9AF9-7CF93B0A9FAB}"/>
      </w:docPartPr>
      <w:docPartBody>
        <w:p w:rsidR="00000000" w:rsidRDefault="0047638A">
          <w:pPr>
            <w:pStyle w:val="DDE36EC340254A93AB6974E9E04C12E2"/>
          </w:pPr>
          <w:r>
            <w:t>[Your Name]</w:t>
          </w:r>
        </w:p>
      </w:docPartBody>
    </w:docPart>
    <w:docPart>
      <w:docPartPr>
        <w:name w:val="0B87F395531D47EDB2C86BFD64CA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90D6-A1BA-4B3B-9A07-2DB53978FD08}"/>
      </w:docPartPr>
      <w:docPartBody>
        <w:p w:rsidR="00000000" w:rsidRDefault="0047638A">
          <w:pPr>
            <w:pStyle w:val="0B87F395531D47EDB2C86BFD64CA2E05"/>
          </w:pPr>
          <w:r>
            <w:t>[Address, City, ST  ZIP Code]</w:t>
          </w:r>
        </w:p>
      </w:docPartBody>
    </w:docPart>
    <w:docPart>
      <w:docPartPr>
        <w:name w:val="BC140625E11E4D97A25B92AEE5F6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2B1E-5DD6-4C0B-AC46-4E48BA99E5D5}"/>
      </w:docPartPr>
      <w:docPartBody>
        <w:p w:rsidR="00000000" w:rsidRDefault="0047638A">
          <w:pPr>
            <w:pStyle w:val="BC140625E11E4D97A25B92AEE5F6AEC7"/>
          </w:pPr>
          <w:r>
            <w:t>[Telephone]</w:t>
          </w:r>
        </w:p>
      </w:docPartBody>
    </w:docPart>
    <w:docPart>
      <w:docPartPr>
        <w:name w:val="EB4436824DDC45E98E8A147F60E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97E9-9FDF-4179-8763-32A337820C85}"/>
      </w:docPartPr>
      <w:docPartBody>
        <w:p w:rsidR="00000000" w:rsidRDefault="0047638A">
          <w:pPr>
            <w:pStyle w:val="EB4436824DDC45E98E8A147F60EC0220"/>
          </w:pPr>
          <w:r>
            <w:t>[Email]</w:t>
          </w:r>
        </w:p>
      </w:docPartBody>
    </w:docPart>
    <w:docPart>
      <w:docPartPr>
        <w:name w:val="D74A8EC4656A432FA23A4A3B6813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8B37-EDAA-4183-9040-1DE45A86F879}"/>
      </w:docPartPr>
      <w:docPartBody>
        <w:p w:rsidR="00000000" w:rsidRDefault="00D43561" w:rsidP="00D43561">
          <w:pPr>
            <w:pStyle w:val="D74A8EC4656A432FA23A4A3B68132C0B8"/>
          </w:pPr>
          <w:r>
            <w:rPr>
              <w:rFonts w:cs="B Zar"/>
            </w:rPr>
            <w:t>}</w:t>
          </w:r>
          <w:r>
            <w:rPr>
              <w:rFonts w:cs="B Zar" w:hint="cs"/>
              <w:rtl/>
              <w:lang w:bidi="fa-IR"/>
            </w:rPr>
            <w:t>نام دانشگاه یا مدرس</w:t>
          </w:r>
          <w:r>
            <w:rPr>
              <w:rFonts w:cs="B Zar" w:hint="cs"/>
              <w:rtl/>
            </w:rPr>
            <w:t>ه}</w:t>
          </w:r>
        </w:p>
      </w:docPartBody>
    </w:docPart>
    <w:docPart>
      <w:docPartPr>
        <w:name w:val="55C4E35AACB44D429C99A79D73A8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F919-0068-4B03-B938-8FF9C5D6E79A}"/>
      </w:docPartPr>
      <w:docPartBody>
        <w:p w:rsidR="00000000" w:rsidRDefault="00D43561" w:rsidP="00D43561">
          <w:pPr>
            <w:pStyle w:val="55C4E35AACB44D429C99A79D73A83B0C8"/>
          </w:pPr>
          <w:r>
            <w:rPr>
              <w:rFonts w:cs="B Zar"/>
            </w:rPr>
            <w:t>}</w:t>
          </w:r>
          <w:r>
            <w:rPr>
              <w:rFonts w:cs="B Zar" w:hint="cs"/>
              <w:rtl/>
              <w:lang w:bidi="fa-IR"/>
            </w:rPr>
            <w:t>تاریخ اخذ مدرک</w:t>
          </w:r>
          <w:r>
            <w:rPr>
              <w:rFonts w:cs="B Zar" w:hint="cs"/>
              <w:rtl/>
            </w:rPr>
            <w:t>}</w:t>
          </w:r>
        </w:p>
      </w:docPartBody>
    </w:docPart>
    <w:docPart>
      <w:docPartPr>
        <w:name w:val="A4E0CD5D0E564ABC95403F6D77AE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5F0E-8BA3-45DC-A8EB-77D1F9B28C1D}"/>
      </w:docPartPr>
      <w:docPartBody>
        <w:p w:rsidR="00000000" w:rsidRDefault="00D43561" w:rsidP="00D43561">
          <w:pPr>
            <w:pStyle w:val="A4E0CD5D0E564ABC95403F6D77AEFDE68"/>
          </w:pPr>
          <w:r>
            <w:rPr>
              <w:rFonts w:cs="B Zar" w:hint="cs"/>
              <w:rtl/>
              <w:lang w:bidi="fa-IR"/>
            </w:rPr>
            <w:t>{مدرک تحصیلی</w:t>
          </w:r>
          <w:r>
            <w:rPr>
              <w:rFonts w:cs="B Zar" w:hint="cs"/>
              <w:rtl/>
            </w:rPr>
            <w:t>}</w:t>
          </w:r>
        </w:p>
      </w:docPartBody>
    </w:docPart>
    <w:docPart>
      <w:docPartPr>
        <w:name w:val="FAD3315716114FFA9CE7BC4D309B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DE35-9D69-466E-B270-3DFC61479645}"/>
      </w:docPartPr>
      <w:docPartBody>
        <w:p w:rsidR="00000000" w:rsidRDefault="0047638A">
          <w:pPr>
            <w:pStyle w:val="FAD3315716114FFA9CE7BC4D309BBC4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41F37D4EB64B008A8C5C4734C6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1471-1ADC-4E6E-97A9-F17304AADD9C}"/>
      </w:docPartPr>
      <w:docPartBody>
        <w:p w:rsidR="00000000" w:rsidRDefault="00D43561" w:rsidP="00D43561">
          <w:pPr>
            <w:pStyle w:val="6141F37D4EB64B008A8C5C4734C6AE218"/>
          </w:pPr>
          <w:r>
            <w:rPr>
              <w:rFonts w:cs="B Zar" w:hint="cs"/>
              <w:rtl/>
              <w:lang w:bidi="fa-IR"/>
            </w:rPr>
            <w:t>در صورتی که دارای توانمندی های مدیریتی می باشید در این قسمت به صورت خلاصه ولی موجز اشاره کنید</w:t>
          </w:r>
        </w:p>
      </w:docPartBody>
    </w:docPart>
    <w:docPart>
      <w:docPartPr>
        <w:name w:val="CDB84DABA6EA473AB6BA1B686BC5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719B-9703-49A9-8D69-E5A227BA76DD}"/>
      </w:docPartPr>
      <w:docPartBody>
        <w:p w:rsidR="00000000" w:rsidRDefault="00D43561" w:rsidP="00D43561">
          <w:pPr>
            <w:pStyle w:val="CDB84DABA6EA473AB6BA1B686BC5A3A08"/>
          </w:pPr>
          <w:r>
            <w:rPr>
              <w:rFonts w:cs="B Zar" w:hint="cs"/>
              <w:rtl/>
              <w:lang w:bidi="fa-IR"/>
            </w:rPr>
            <w:t>یکی از پایه ای ترین مهارت ها برای بسیاری از مشاغل، مهارت فروشندگی است. اگر دارای استعداد و یا تجاربی در این زمینه می باشید و مهارت خاصی در آن دارید حتما ذکر کنید. البته لزومی ندارد که شما حتما یک فروشنده باشید و یا برای شغلی فروشندگی درخواست استخدام می کنید بلکه در خیلی از شغل ها مهارت های فروشندگی بسیار کمک کننده است</w:t>
          </w:r>
        </w:p>
      </w:docPartBody>
    </w:docPart>
    <w:docPart>
      <w:docPartPr>
        <w:name w:val="C01C871DBF6E4638898D43DE7A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805D-C82D-4960-B004-E58B5D0FCCCD}"/>
      </w:docPartPr>
      <w:docPartBody>
        <w:p w:rsidR="00000000" w:rsidRDefault="00D43561" w:rsidP="00D43561">
          <w:pPr>
            <w:pStyle w:val="C01C871DBF6E4638898D43DE7A6A0D4D8"/>
          </w:pPr>
          <w:r>
            <w:rPr>
              <w:rFonts w:cs="B Zar" w:hint="cs"/>
              <w:rtl/>
              <w:lang w:bidi="fa-IR"/>
            </w:rPr>
            <w:t>امروزه درقرن 21 ، ارتباطات حرف اول را می زند و اشخاصی که دارای مهارت های ارتباطی خوبی باشند از قدرت تأثیر گذاری بیشتری برخوردارد بوده و با استفاده از وسایل و تکنولوژی های ارتباطی و اطلاعاتی در خیلی از شغل ها و سمت ها برای صاحبان شرکت ها مفیدتر واقع می شوند. پس اگر در این زمینه دارای مهارت می باشید حتما اشاره کنید</w:t>
          </w:r>
          <w:r w:rsidRPr="002E3D0D">
            <w:rPr>
              <w:rFonts w:cs="B Zar"/>
            </w:rPr>
            <w:t>.</w:t>
          </w:r>
        </w:p>
      </w:docPartBody>
    </w:docPart>
    <w:docPart>
      <w:docPartPr>
        <w:name w:val="76BED8EF61BE4868A8CE4F582918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2684-2508-4A66-951F-83F1E4F02C4C}"/>
      </w:docPartPr>
      <w:docPartBody>
        <w:p w:rsidR="00000000" w:rsidRDefault="00D43561" w:rsidP="00D43561">
          <w:pPr>
            <w:pStyle w:val="76BED8EF61BE4868A8CE4F58291810EE8"/>
          </w:pPr>
          <w:r>
            <w:rPr>
              <w:rFonts w:cs="B Zar" w:hint="cs"/>
              <w:rtl/>
            </w:rPr>
            <w:t>{عنوان شغلی}</w:t>
          </w:r>
        </w:p>
      </w:docPartBody>
    </w:docPart>
    <w:docPart>
      <w:docPartPr>
        <w:name w:val="CE85550B89984D43AD8F843FCBF9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C1AA-D15D-4F5C-859A-A2F5CFC157C5}"/>
      </w:docPartPr>
      <w:docPartBody>
        <w:p w:rsidR="00000000" w:rsidRDefault="00D43561" w:rsidP="00D43561">
          <w:pPr>
            <w:pStyle w:val="CE85550B89984D43AD8F843FCBF9EEA08"/>
          </w:pPr>
          <w:r>
            <w:rPr>
              <w:rFonts w:cs="B Zar" w:hint="cs"/>
              <w:rtl/>
              <w:lang w:bidi="fa-IR"/>
            </w:rPr>
            <w:t>{نام شرکت / سازمان}</w:t>
          </w:r>
        </w:p>
      </w:docPartBody>
    </w:docPart>
    <w:docPart>
      <w:docPartPr>
        <w:name w:val="D64529B1526C4B0A99ED4047F8A8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C40E-876E-48CA-BF83-70E4AAC1A0E3}"/>
      </w:docPartPr>
      <w:docPartBody>
        <w:p w:rsidR="00000000" w:rsidRDefault="00D43561" w:rsidP="00D43561">
          <w:pPr>
            <w:pStyle w:val="D64529B1526C4B0A99ED4047F8A81FC58"/>
          </w:pPr>
          <w:r>
            <w:rPr>
              <w:rFonts w:cs="B Zar" w:hint="cs"/>
              <w:rtl/>
              <w:lang w:bidi="fa-IR"/>
            </w:rPr>
            <w:t>{تاریخ شروع و پایان کار}</w:t>
          </w:r>
        </w:p>
      </w:docPartBody>
    </w:docPart>
    <w:docPart>
      <w:docPartPr>
        <w:name w:val="A882D59CA23446488569B404B3D3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C425-3976-49D7-BFB7-00D93D197CF9}"/>
      </w:docPartPr>
      <w:docPartBody>
        <w:p w:rsidR="00000000" w:rsidRDefault="00D43561" w:rsidP="00D43561">
          <w:pPr>
            <w:pStyle w:val="A882D59CA23446488569B404B3D3EB7E8"/>
          </w:pPr>
          <w:r>
            <w:rPr>
              <w:rFonts w:cs="B Zar" w:hint="cs"/>
              <w:rtl/>
              <w:lang w:bidi="fa-IR"/>
            </w:rPr>
            <w:t>در این بخش می توانید خلاصه ای از مسئولیت ها و وظایف خود در شرکت مورد نظر را بنویسید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1"/>
    <w:rsid w:val="0047638A"/>
    <w:rsid w:val="00D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36EC340254A93AB6974E9E04C12E2">
    <w:name w:val="DDE36EC340254A93AB6974E9E04C12E2"/>
    <w:pPr>
      <w:bidi/>
    </w:pPr>
  </w:style>
  <w:style w:type="paragraph" w:customStyle="1" w:styleId="0B87F395531D47EDB2C86BFD64CA2E05">
    <w:name w:val="0B87F395531D47EDB2C86BFD64CA2E05"/>
    <w:pPr>
      <w:bidi/>
    </w:pPr>
  </w:style>
  <w:style w:type="paragraph" w:customStyle="1" w:styleId="BC140625E11E4D97A25B92AEE5F6AEC7">
    <w:name w:val="BC140625E11E4D97A25B92AEE5F6AEC7"/>
    <w:pPr>
      <w:bidi/>
    </w:pPr>
  </w:style>
  <w:style w:type="paragraph" w:customStyle="1" w:styleId="EB4436824DDC45E98E8A147F60EC0220">
    <w:name w:val="EB4436824DDC45E98E8A147F60EC0220"/>
    <w:pPr>
      <w:bidi/>
    </w:pPr>
  </w:style>
  <w:style w:type="paragraph" w:customStyle="1" w:styleId="668475C7716C40DC971EF5CC65EBDB39">
    <w:name w:val="668475C7716C40DC971EF5CC65EBDB39"/>
    <w:pPr>
      <w:bidi/>
    </w:pPr>
  </w:style>
  <w:style w:type="paragraph" w:customStyle="1" w:styleId="D74A8EC4656A432FA23A4A3B68132C0B">
    <w:name w:val="D74A8EC4656A432FA23A4A3B68132C0B"/>
    <w:pPr>
      <w:bidi/>
    </w:pPr>
  </w:style>
  <w:style w:type="paragraph" w:customStyle="1" w:styleId="55C4E35AACB44D429C99A79D73A83B0C">
    <w:name w:val="55C4E35AACB44D429C99A79D73A83B0C"/>
    <w:pPr>
      <w:bidi/>
    </w:pPr>
  </w:style>
  <w:style w:type="paragraph" w:customStyle="1" w:styleId="A4E0CD5D0E564ABC95403F6D77AEFDE6">
    <w:name w:val="A4E0CD5D0E564ABC95403F6D77AEFDE6"/>
    <w:pPr>
      <w:bidi/>
    </w:pPr>
  </w:style>
  <w:style w:type="paragraph" w:customStyle="1" w:styleId="94AE78C3E4FA40F48761E4958CEB137B">
    <w:name w:val="94AE78C3E4FA40F48761E4958CEB137B"/>
    <w:pPr>
      <w:bidi/>
    </w:pPr>
  </w:style>
  <w:style w:type="character" w:styleId="PlaceholderText">
    <w:name w:val="Placeholder Text"/>
    <w:basedOn w:val="DefaultParagraphFont"/>
    <w:uiPriority w:val="99"/>
    <w:semiHidden/>
    <w:rsid w:val="00D43561"/>
    <w:rPr>
      <w:color w:val="808080"/>
    </w:rPr>
  </w:style>
  <w:style w:type="paragraph" w:customStyle="1" w:styleId="FAD3315716114FFA9CE7BC4D309BBC47">
    <w:name w:val="FAD3315716114FFA9CE7BC4D309BBC47"/>
    <w:pPr>
      <w:bidi/>
    </w:pPr>
  </w:style>
  <w:style w:type="paragraph" w:customStyle="1" w:styleId="6141F37D4EB64B008A8C5C4734C6AE21">
    <w:name w:val="6141F37D4EB64B008A8C5C4734C6AE21"/>
    <w:pPr>
      <w:bidi/>
    </w:pPr>
  </w:style>
  <w:style w:type="paragraph" w:styleId="ListBullet">
    <w:name w:val="List Bullet"/>
    <w:basedOn w:val="Normal"/>
    <w:uiPriority w:val="1"/>
    <w:unhideWhenUsed/>
    <w:qFormat/>
    <w:rsid w:val="00D43561"/>
    <w:pPr>
      <w:numPr>
        <w:numId w:val="1"/>
      </w:numPr>
      <w:bidi w:val="0"/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">
    <w:name w:val="CDB84DABA6EA473AB6BA1B686BC5A3A0"/>
    <w:pPr>
      <w:bidi/>
    </w:pPr>
  </w:style>
  <w:style w:type="paragraph" w:customStyle="1" w:styleId="C01C871DBF6E4638898D43DE7A6A0D4D">
    <w:name w:val="C01C871DBF6E4638898D43DE7A6A0D4D"/>
    <w:pPr>
      <w:bidi/>
    </w:pPr>
  </w:style>
  <w:style w:type="paragraph" w:customStyle="1" w:styleId="D6E1D2FB2F354D12B6E0FF4250FE0CED">
    <w:name w:val="D6E1D2FB2F354D12B6E0FF4250FE0CED"/>
    <w:pPr>
      <w:bidi/>
    </w:pPr>
  </w:style>
  <w:style w:type="paragraph" w:customStyle="1" w:styleId="76BED8EF61BE4868A8CE4F58291810EE">
    <w:name w:val="76BED8EF61BE4868A8CE4F58291810EE"/>
    <w:pPr>
      <w:bidi/>
    </w:pPr>
  </w:style>
  <w:style w:type="paragraph" w:customStyle="1" w:styleId="CE85550B89984D43AD8F843FCBF9EEA0">
    <w:name w:val="CE85550B89984D43AD8F843FCBF9EEA0"/>
    <w:pPr>
      <w:bidi/>
    </w:pPr>
  </w:style>
  <w:style w:type="paragraph" w:customStyle="1" w:styleId="D64529B1526C4B0A99ED4047F8A81FC5">
    <w:name w:val="D64529B1526C4B0A99ED4047F8A81FC5"/>
    <w:pPr>
      <w:bidi/>
    </w:pPr>
  </w:style>
  <w:style w:type="paragraph" w:customStyle="1" w:styleId="A882D59CA23446488569B404B3D3EB7E">
    <w:name w:val="A882D59CA23446488569B404B3D3EB7E"/>
    <w:pPr>
      <w:bidi/>
    </w:pPr>
  </w:style>
  <w:style w:type="paragraph" w:customStyle="1" w:styleId="D74A8EC4656A432FA23A4A3B68132C0B1">
    <w:name w:val="D74A8EC4656A432FA23A4A3B68132C0B1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1">
    <w:name w:val="55C4E35AACB44D429C99A79D73A83B0C1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1">
    <w:name w:val="A4E0CD5D0E564ABC95403F6D77AEFDE61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94AE78C3E4FA40F48761E4958CEB137B1">
    <w:name w:val="94AE78C3E4FA40F48761E4958CEB137B1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6141F37D4EB64B008A8C5C4734C6AE211">
    <w:name w:val="6141F37D4EB64B008A8C5C4734C6AE211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D43561"/>
    <w:pPr>
      <w:bidi w:val="0"/>
      <w:spacing w:before="800" w:after="180" w:line="240" w:lineRule="auto"/>
    </w:pPr>
    <w:rPr>
      <w:rFonts w:eastAsiaTheme="minorHAnsi"/>
      <w:b/>
      <w:bCs/>
      <w:color w:val="0D0D0D" w:themeColor="text1" w:themeTint="F2"/>
      <w:sz w:val="18"/>
      <w:szCs w:val="20"/>
      <w:lang w:eastAsia="ja-JP" w:bidi="ar-SA"/>
    </w:rPr>
  </w:style>
  <w:style w:type="character" w:customStyle="1" w:styleId="SalutationChar">
    <w:name w:val="Salutation Char"/>
    <w:basedOn w:val="DefaultParagraphFont"/>
    <w:link w:val="Salutation"/>
    <w:uiPriority w:val="2"/>
    <w:rsid w:val="00D43561"/>
    <w:rPr>
      <w:rFonts w:eastAsiaTheme="minorHAnsi"/>
      <w:b/>
      <w:bCs/>
      <w:color w:val="0D0D0D" w:themeColor="text1" w:themeTint="F2"/>
      <w:sz w:val="18"/>
      <w:szCs w:val="20"/>
      <w:lang w:eastAsia="ja-JP" w:bidi="ar-SA"/>
    </w:rPr>
  </w:style>
  <w:style w:type="paragraph" w:customStyle="1" w:styleId="CDB84DABA6EA473AB6BA1B686BC5A3A01">
    <w:name w:val="CDB84DABA6EA473AB6BA1B686BC5A3A01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1">
    <w:name w:val="C01C871DBF6E4638898D43DE7A6A0D4D1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6E1D2FB2F354D12B6E0FF4250FE0CED1">
    <w:name w:val="D6E1D2FB2F354D12B6E0FF4250FE0CED1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1">
    <w:name w:val="76BED8EF61BE4868A8CE4F58291810EE1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1">
    <w:name w:val="CE85550B89984D43AD8F843FCBF9EEA01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1">
    <w:name w:val="D64529B1526C4B0A99ED4047F8A81FC51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1">
    <w:name w:val="A882D59CA23446488569B404B3D3EB7E1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74A8EC4656A432FA23A4A3B68132C0B2">
    <w:name w:val="D74A8EC4656A432FA23A4A3B68132C0B2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2">
    <w:name w:val="55C4E35AACB44D429C99A79D73A83B0C2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2">
    <w:name w:val="A4E0CD5D0E564ABC95403F6D77AEFDE62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94AE78C3E4FA40F48761E4958CEB137B2">
    <w:name w:val="94AE78C3E4FA40F48761E4958CEB137B2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6141F37D4EB64B008A8C5C4734C6AE212">
    <w:name w:val="6141F37D4EB64B008A8C5C4734C6AE212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2">
    <w:name w:val="CDB84DABA6EA473AB6BA1B686BC5A3A02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2">
    <w:name w:val="C01C871DBF6E4638898D43DE7A6A0D4D2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6E1D2FB2F354D12B6E0FF4250FE0CED2">
    <w:name w:val="D6E1D2FB2F354D12B6E0FF4250FE0CED2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2">
    <w:name w:val="76BED8EF61BE4868A8CE4F58291810EE2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2">
    <w:name w:val="CE85550B89984D43AD8F843FCBF9EEA02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2">
    <w:name w:val="D64529B1526C4B0A99ED4047F8A81FC52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2">
    <w:name w:val="A882D59CA23446488569B404B3D3EB7E2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74A8EC4656A432FA23A4A3B68132C0B3">
    <w:name w:val="D74A8EC4656A432FA23A4A3B68132C0B3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3">
    <w:name w:val="55C4E35AACB44D429C99A79D73A83B0C3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3">
    <w:name w:val="A4E0CD5D0E564ABC95403F6D77AEFDE63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94AE78C3E4FA40F48761E4958CEB137B3">
    <w:name w:val="94AE78C3E4FA40F48761E4958CEB137B3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6141F37D4EB64B008A8C5C4734C6AE213">
    <w:name w:val="6141F37D4EB64B008A8C5C4734C6AE213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3">
    <w:name w:val="CDB84DABA6EA473AB6BA1B686BC5A3A03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3">
    <w:name w:val="C01C871DBF6E4638898D43DE7A6A0D4D3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6E1D2FB2F354D12B6E0FF4250FE0CED3">
    <w:name w:val="D6E1D2FB2F354D12B6E0FF4250FE0CED3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3">
    <w:name w:val="76BED8EF61BE4868A8CE4F58291810EE3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3">
    <w:name w:val="CE85550B89984D43AD8F843FCBF9EEA03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3">
    <w:name w:val="D64529B1526C4B0A99ED4047F8A81FC53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3">
    <w:name w:val="A882D59CA23446488569B404B3D3EB7E3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74A8EC4656A432FA23A4A3B68132C0B4">
    <w:name w:val="D74A8EC4656A432FA23A4A3B68132C0B4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4">
    <w:name w:val="55C4E35AACB44D429C99A79D73A83B0C4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4">
    <w:name w:val="A4E0CD5D0E564ABC95403F6D77AEFDE64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94AE78C3E4FA40F48761E4958CEB137B4">
    <w:name w:val="94AE78C3E4FA40F48761E4958CEB137B4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6141F37D4EB64B008A8C5C4734C6AE214">
    <w:name w:val="6141F37D4EB64B008A8C5C4734C6AE214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4">
    <w:name w:val="CDB84DABA6EA473AB6BA1B686BC5A3A04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4">
    <w:name w:val="C01C871DBF6E4638898D43DE7A6A0D4D4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6E1D2FB2F354D12B6E0FF4250FE0CED4">
    <w:name w:val="D6E1D2FB2F354D12B6E0FF4250FE0CED4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4">
    <w:name w:val="76BED8EF61BE4868A8CE4F58291810EE4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4">
    <w:name w:val="CE85550B89984D43AD8F843FCBF9EEA04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4">
    <w:name w:val="D64529B1526C4B0A99ED4047F8A81FC54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4">
    <w:name w:val="A882D59CA23446488569B404B3D3EB7E4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74A8EC4656A432FA23A4A3B68132C0B5">
    <w:name w:val="D74A8EC4656A432FA23A4A3B68132C0B5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5">
    <w:name w:val="55C4E35AACB44D429C99A79D73A83B0C5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5">
    <w:name w:val="A4E0CD5D0E564ABC95403F6D77AEFDE65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94AE78C3E4FA40F48761E4958CEB137B5">
    <w:name w:val="94AE78C3E4FA40F48761E4958CEB137B5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6141F37D4EB64B008A8C5C4734C6AE215">
    <w:name w:val="6141F37D4EB64B008A8C5C4734C6AE215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5">
    <w:name w:val="CDB84DABA6EA473AB6BA1B686BC5A3A05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5">
    <w:name w:val="C01C871DBF6E4638898D43DE7A6A0D4D5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6E1D2FB2F354D12B6E0FF4250FE0CED5">
    <w:name w:val="D6E1D2FB2F354D12B6E0FF4250FE0CED5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5">
    <w:name w:val="76BED8EF61BE4868A8CE4F58291810EE5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5">
    <w:name w:val="CE85550B89984D43AD8F843FCBF9EEA05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5">
    <w:name w:val="D64529B1526C4B0A99ED4047F8A81FC55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5">
    <w:name w:val="A882D59CA23446488569B404B3D3EB7E5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74A8EC4656A432FA23A4A3B68132C0B6">
    <w:name w:val="D74A8EC4656A432FA23A4A3B68132C0B6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6">
    <w:name w:val="55C4E35AACB44D429C99A79D73A83B0C6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6">
    <w:name w:val="A4E0CD5D0E564ABC95403F6D77AEFDE66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94AE78C3E4FA40F48761E4958CEB137B6">
    <w:name w:val="94AE78C3E4FA40F48761E4958CEB137B6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6141F37D4EB64B008A8C5C4734C6AE216">
    <w:name w:val="6141F37D4EB64B008A8C5C4734C6AE216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6">
    <w:name w:val="CDB84DABA6EA473AB6BA1B686BC5A3A06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6">
    <w:name w:val="C01C871DBF6E4638898D43DE7A6A0D4D6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6">
    <w:name w:val="76BED8EF61BE4868A8CE4F58291810EE6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6">
    <w:name w:val="CE85550B89984D43AD8F843FCBF9EEA06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6">
    <w:name w:val="D64529B1526C4B0A99ED4047F8A81FC56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6">
    <w:name w:val="A882D59CA23446488569B404B3D3EB7E6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D7A0575831AD4DF1AF303EC731E92B28">
    <w:name w:val="D7A0575831AD4DF1AF303EC731E92B28"/>
    <w:rsid w:val="00D43561"/>
    <w:pPr>
      <w:bidi/>
    </w:pPr>
  </w:style>
  <w:style w:type="paragraph" w:customStyle="1" w:styleId="8A0ECB038B1443DC94E8927F4529FC14">
    <w:name w:val="8A0ECB038B1443DC94E8927F4529FC14"/>
    <w:rsid w:val="00D43561"/>
    <w:pPr>
      <w:bidi/>
    </w:pPr>
  </w:style>
  <w:style w:type="paragraph" w:customStyle="1" w:styleId="F840AF10788A4E01A476AD17AB00E832">
    <w:name w:val="F840AF10788A4E01A476AD17AB00E832"/>
    <w:rsid w:val="00D43561"/>
    <w:pPr>
      <w:bidi/>
    </w:pPr>
  </w:style>
  <w:style w:type="paragraph" w:customStyle="1" w:styleId="D74A8EC4656A432FA23A4A3B68132C0B7">
    <w:name w:val="D74A8EC4656A432FA23A4A3B68132C0B7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7">
    <w:name w:val="55C4E35AACB44D429C99A79D73A83B0C7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7">
    <w:name w:val="A4E0CD5D0E564ABC95403F6D77AEFDE67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6141F37D4EB64B008A8C5C4734C6AE217">
    <w:name w:val="6141F37D4EB64B008A8C5C4734C6AE217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7">
    <w:name w:val="CDB84DABA6EA473AB6BA1B686BC5A3A07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7">
    <w:name w:val="C01C871DBF6E4638898D43DE7A6A0D4D7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7">
    <w:name w:val="76BED8EF61BE4868A8CE4F58291810EE7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7">
    <w:name w:val="CE85550B89984D43AD8F843FCBF9EEA07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7">
    <w:name w:val="D64529B1526C4B0A99ED4047F8A81FC57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7">
    <w:name w:val="A882D59CA23446488569B404B3D3EB7E7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B09F144055B04498ADC8FBC5B51B60A3">
    <w:name w:val="B09F144055B04498ADC8FBC5B51B60A3"/>
    <w:rsid w:val="00D43561"/>
    <w:pPr>
      <w:bidi/>
    </w:pPr>
  </w:style>
  <w:style w:type="paragraph" w:customStyle="1" w:styleId="89CC4CE909AA4ACFA28F32EE42A52588">
    <w:name w:val="89CC4CE909AA4ACFA28F32EE42A52588"/>
    <w:rsid w:val="00D43561"/>
    <w:pPr>
      <w:bidi/>
    </w:pPr>
  </w:style>
  <w:style w:type="paragraph" w:customStyle="1" w:styleId="E2CDE149EBA947F394379F75D97E3BCA">
    <w:name w:val="E2CDE149EBA947F394379F75D97E3BCA"/>
    <w:rsid w:val="00D43561"/>
    <w:pPr>
      <w:bidi/>
    </w:pPr>
  </w:style>
  <w:style w:type="paragraph" w:customStyle="1" w:styleId="D74A8EC4656A432FA23A4A3B68132C0B8">
    <w:name w:val="D74A8EC4656A432FA23A4A3B68132C0B8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55C4E35AACB44D429C99A79D73A83B0C8">
    <w:name w:val="55C4E35AACB44D429C99A79D73A83B0C8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4E0CD5D0E564ABC95403F6D77AEFDE68">
    <w:name w:val="A4E0CD5D0E564ABC95403F6D77AEFDE68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6141F37D4EB64B008A8C5C4734C6AE218">
    <w:name w:val="6141F37D4EB64B008A8C5C4734C6AE218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DB84DABA6EA473AB6BA1B686BC5A3A08">
    <w:name w:val="CDB84DABA6EA473AB6BA1B686BC5A3A08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C01C871DBF6E4638898D43DE7A6A0D4D8">
    <w:name w:val="C01C871DBF6E4638898D43DE7A6A0D4D8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  <w:style w:type="paragraph" w:customStyle="1" w:styleId="76BED8EF61BE4868A8CE4F58291810EE8">
    <w:name w:val="76BED8EF61BE4868A8CE4F58291810EE8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CE85550B89984D43AD8F843FCBF9EEA08">
    <w:name w:val="CE85550B89984D43AD8F843FCBF9EEA08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D64529B1526C4B0A99ED4047F8A81FC58">
    <w:name w:val="D64529B1526C4B0A99ED4047F8A81FC58"/>
    <w:rsid w:val="00D43561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eastAsia="ja-JP" w:bidi="ar-SA"/>
    </w:rPr>
  </w:style>
  <w:style w:type="paragraph" w:customStyle="1" w:styleId="A882D59CA23446488569B404B3D3EB7E8">
    <w:name w:val="A882D59CA23446488569B404B3D3EB7E8"/>
    <w:rsid w:val="00D43561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eastAsia="ja-JP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آدرس</CompanyAddress>
  <CompanyPhone>تلفن</CompanyPhone>
  <CompanyFax/>
  <CompanyEmail>ایمیل</CompanyEmail>
</CoverPageProperti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نام و نام خانوادگی</dc:creator>
  <cp:keywords/>
  <cp:lastModifiedBy>MR</cp:lastModifiedBy>
  <cp:revision>5</cp:revision>
  <dcterms:created xsi:type="dcterms:W3CDTF">2014-01-18T13:16:00Z</dcterms:created>
  <dcterms:modified xsi:type="dcterms:W3CDTF">2014-01-18T13:39:00Z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